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243FD6" w:rsidRPr="00820316" w:rsidTr="005873AF">
        <w:tc>
          <w:tcPr>
            <w:tcW w:w="3332" w:type="dxa"/>
          </w:tcPr>
          <w:p w:rsidR="00243FD6" w:rsidRPr="00820316" w:rsidRDefault="00580DF0" w:rsidP="005873AF">
            <w:pPr>
              <w:pStyle w:val="11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43FD6" w:rsidRPr="00820316">
              <w:rPr>
                <w:b/>
              </w:rPr>
              <w:t>ПРИКАЗ</w:t>
            </w:r>
          </w:p>
          <w:p w:rsidR="00243FD6" w:rsidRPr="00820316" w:rsidRDefault="00243FD6" w:rsidP="005873AF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243FD6" w:rsidRPr="00820316" w:rsidRDefault="00243FD6" w:rsidP="005873AF">
            <w:pPr>
              <w:pStyle w:val="11"/>
              <w:rPr>
                <w:b/>
                <w:sz w:val="20"/>
              </w:rPr>
            </w:pPr>
          </w:p>
          <w:p w:rsidR="00243FD6" w:rsidRPr="00820316" w:rsidRDefault="00243FD6" w:rsidP="002D62AC">
            <w:pPr>
              <w:pStyle w:val="11"/>
              <w:rPr>
                <w:b/>
                <w:sz w:val="20"/>
              </w:rPr>
            </w:pPr>
            <w:r w:rsidRPr="00820316">
              <w:rPr>
                <w:b/>
                <w:sz w:val="20"/>
              </w:rPr>
              <w:t>_</w:t>
            </w:r>
            <w:r w:rsidR="002D62AC" w:rsidRPr="00820316">
              <w:rPr>
                <w:b/>
                <w:sz w:val="20"/>
              </w:rPr>
              <w:t>_</w:t>
            </w:r>
            <w:r w:rsidRPr="00820316">
              <w:rPr>
                <w:b/>
                <w:sz w:val="20"/>
              </w:rPr>
              <w:t>___</w:t>
            </w:r>
            <w:r w:rsidR="00580DF0" w:rsidRPr="00820316">
              <w:rPr>
                <w:b/>
                <w:sz w:val="20"/>
              </w:rPr>
              <w:t>_______________</w:t>
            </w:r>
          </w:p>
        </w:tc>
        <w:tc>
          <w:tcPr>
            <w:tcW w:w="3332" w:type="dxa"/>
          </w:tcPr>
          <w:p w:rsidR="00243FD6" w:rsidRPr="00820316" w:rsidRDefault="00243FD6" w:rsidP="005873AF">
            <w:pPr>
              <w:pStyle w:val="11"/>
              <w:jc w:val="center"/>
            </w:pPr>
          </w:p>
          <w:p w:rsidR="00243FD6" w:rsidRPr="00820316" w:rsidRDefault="00243FD6" w:rsidP="005873AF">
            <w:pPr>
              <w:pStyle w:val="11"/>
              <w:jc w:val="center"/>
              <w:rPr>
                <w:sz w:val="20"/>
              </w:rPr>
            </w:pPr>
          </w:p>
          <w:p w:rsidR="00243FD6" w:rsidRPr="00820316" w:rsidRDefault="00243FD6" w:rsidP="005873AF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820316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332" w:type="dxa"/>
          </w:tcPr>
          <w:p w:rsidR="00243FD6" w:rsidRPr="00820316" w:rsidRDefault="00243FD6" w:rsidP="005873AF">
            <w:pPr>
              <w:pStyle w:val="11"/>
              <w:jc w:val="center"/>
              <w:rPr>
                <w:b/>
              </w:rPr>
            </w:pPr>
            <w:r w:rsidRPr="00820316">
              <w:rPr>
                <w:b/>
              </w:rPr>
              <w:t>БОЕРЫК</w:t>
            </w:r>
          </w:p>
          <w:p w:rsidR="00243FD6" w:rsidRPr="00820316" w:rsidRDefault="00243FD6" w:rsidP="005873AF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243FD6" w:rsidRPr="00820316" w:rsidRDefault="00243FD6" w:rsidP="005873AF">
            <w:pPr>
              <w:pStyle w:val="11"/>
              <w:rPr>
                <w:sz w:val="20"/>
              </w:rPr>
            </w:pPr>
          </w:p>
          <w:p w:rsidR="00243FD6" w:rsidRPr="00820316" w:rsidRDefault="00243FD6" w:rsidP="005D5404">
            <w:pPr>
              <w:pStyle w:val="11"/>
              <w:jc w:val="center"/>
              <w:rPr>
                <w:sz w:val="20"/>
                <w:u w:val="single"/>
              </w:rPr>
            </w:pPr>
            <w:r w:rsidRPr="00820316">
              <w:rPr>
                <w:sz w:val="20"/>
              </w:rPr>
              <w:t>№</w:t>
            </w:r>
            <w:r w:rsidR="005D5404" w:rsidRPr="00820316">
              <w:rPr>
                <w:sz w:val="20"/>
              </w:rPr>
              <w:t>_________</w:t>
            </w:r>
            <w:r w:rsidR="00580DF0" w:rsidRPr="00820316">
              <w:rPr>
                <w:sz w:val="20"/>
              </w:rPr>
              <w:t>_____</w:t>
            </w:r>
            <w:r w:rsidR="00580DF0" w:rsidRPr="00820316">
              <w:rPr>
                <w:b/>
                <w:sz w:val="20"/>
              </w:rPr>
              <w:t>_____</w:t>
            </w:r>
          </w:p>
        </w:tc>
      </w:tr>
    </w:tbl>
    <w:p w:rsidR="00243FD6" w:rsidRPr="00820316" w:rsidRDefault="00243FD6" w:rsidP="00243FD6">
      <w:pPr>
        <w:pStyle w:val="11"/>
        <w:ind w:right="-142"/>
      </w:pPr>
      <w:r w:rsidRPr="00820316"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71F96DF5" wp14:editId="08FC45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FD6" w:rsidRPr="00820316" w:rsidRDefault="00243FD6" w:rsidP="00243FD6">
      <w:pPr>
        <w:pStyle w:val="11"/>
      </w:pPr>
    </w:p>
    <w:p w:rsidR="008E75DA" w:rsidRPr="00820316" w:rsidRDefault="00243FD6" w:rsidP="00243FD6">
      <w:pPr>
        <w:pStyle w:val="Heading"/>
        <w:ind w:right="34"/>
        <w:jc w:val="center"/>
        <w:rPr>
          <w:color w:val="000000"/>
        </w:rPr>
      </w:pPr>
      <w:r w:rsidRPr="00820316">
        <w:rPr>
          <w:color w:val="000000"/>
        </w:rPr>
        <w:t>Об утверждении Порядка определения объема и условий предоставления из бюджета Республики Татарстан субси</w:t>
      </w:r>
      <w:r w:rsidR="00F5521C" w:rsidRPr="00820316">
        <w:rPr>
          <w:color w:val="000000"/>
        </w:rPr>
        <w:t>дий на иные цели государственному бюджетному учреждению «Центр перспективных экономических исследований Академии наук Республики Татарстан</w:t>
      </w:r>
      <w:r w:rsidR="00234623" w:rsidRPr="00820316">
        <w:rPr>
          <w:color w:val="000000"/>
        </w:rPr>
        <w:t>»</w:t>
      </w:r>
      <w:r w:rsidRPr="00820316">
        <w:rPr>
          <w:color w:val="000000"/>
        </w:rPr>
        <w:t>,</w:t>
      </w:r>
      <w:r w:rsidR="009762AD" w:rsidRPr="00820316">
        <w:rPr>
          <w:color w:val="000000"/>
        </w:rPr>
        <w:t xml:space="preserve"> в отношении которого</w:t>
      </w:r>
      <w:r w:rsidRPr="00820316">
        <w:rPr>
          <w:color w:val="000000"/>
        </w:rPr>
        <w:t xml:space="preserve"> ф</w:t>
      </w:r>
      <w:r w:rsidR="00906E5B" w:rsidRPr="00820316">
        <w:rPr>
          <w:color w:val="000000"/>
        </w:rPr>
        <w:t xml:space="preserve">ункции и полномочия учредителя </w:t>
      </w:r>
      <w:r w:rsidRPr="00820316">
        <w:rPr>
          <w:color w:val="000000"/>
        </w:rPr>
        <w:t xml:space="preserve">осуществляет Министерство экономики Республики Татарстан, в части субсидий на иные цели, предоставляемых </w:t>
      </w:r>
      <w:r w:rsidR="008E75DA" w:rsidRPr="00820316">
        <w:rPr>
          <w:color w:val="000000"/>
        </w:rPr>
        <w:t>в целях финансового обеспечения мероприятий по реорганизации научных учреждений в части обе</w:t>
      </w:r>
      <w:r w:rsidR="003F2385">
        <w:rPr>
          <w:color w:val="000000"/>
        </w:rPr>
        <w:t xml:space="preserve">спечения гарантий </w:t>
      </w:r>
      <w:bookmarkStart w:id="0" w:name="_GoBack"/>
      <w:r w:rsidR="003F2385">
        <w:rPr>
          <w:color w:val="000000"/>
        </w:rPr>
        <w:t>высво</w:t>
      </w:r>
      <w:bookmarkEnd w:id="0"/>
      <w:r w:rsidR="003F2385">
        <w:rPr>
          <w:color w:val="000000"/>
        </w:rPr>
        <w:t>бождаемым работникам</w:t>
      </w:r>
      <w:r w:rsidR="008E75DA" w:rsidRPr="00820316">
        <w:rPr>
          <w:color w:val="000000"/>
        </w:rPr>
        <w:t xml:space="preserve"> </w:t>
      </w:r>
    </w:p>
    <w:p w:rsidR="00243FD6" w:rsidRPr="00820316" w:rsidRDefault="00BF403A" w:rsidP="00243FD6">
      <w:pPr>
        <w:pStyle w:val="Heading"/>
        <w:ind w:right="34"/>
        <w:jc w:val="center"/>
        <w:rPr>
          <w:color w:val="000000"/>
        </w:rPr>
      </w:pPr>
      <w:r w:rsidRPr="00820316">
        <w:rPr>
          <w:color w:val="000000"/>
        </w:rPr>
        <w:t>в рамках реализации постановления Кабинета Мини</w:t>
      </w:r>
      <w:r w:rsidR="00E64126" w:rsidRPr="00820316">
        <w:rPr>
          <w:color w:val="000000"/>
        </w:rPr>
        <w:t>стров Республики Татарстан от 07.11.2023</w:t>
      </w:r>
      <w:r w:rsidR="008E5468" w:rsidRPr="00820316">
        <w:rPr>
          <w:color w:val="000000"/>
        </w:rPr>
        <w:t xml:space="preserve"> </w:t>
      </w:r>
      <w:r w:rsidR="00E64126" w:rsidRPr="00820316">
        <w:rPr>
          <w:color w:val="000000"/>
        </w:rPr>
        <w:t>№ 1432</w:t>
      </w:r>
      <w:r w:rsidR="00226306" w:rsidRPr="00820316">
        <w:rPr>
          <w:color w:val="000000"/>
        </w:rPr>
        <w:t xml:space="preserve"> </w:t>
      </w:r>
      <w:r w:rsidRPr="00820316">
        <w:rPr>
          <w:color w:val="000000"/>
        </w:rPr>
        <w:t>«О</w:t>
      </w:r>
      <w:r w:rsidR="00E64126" w:rsidRPr="00820316">
        <w:rPr>
          <w:color w:val="000000"/>
        </w:rPr>
        <w:t xml:space="preserve"> реорганизации научных учреждений </w:t>
      </w:r>
      <w:r w:rsidRPr="00820316">
        <w:rPr>
          <w:color w:val="000000"/>
        </w:rPr>
        <w:t>Республики Татарстан»</w:t>
      </w:r>
      <w:r w:rsidR="00C861DA" w:rsidRPr="00820316">
        <w:rPr>
          <w:color w:val="000000"/>
        </w:rPr>
        <w:t xml:space="preserve"> </w:t>
      </w:r>
    </w:p>
    <w:p w:rsidR="00243FD6" w:rsidRPr="00820316" w:rsidRDefault="00243FD6" w:rsidP="00243FD6">
      <w:pPr>
        <w:pStyle w:val="Heading"/>
        <w:ind w:right="34"/>
        <w:jc w:val="center"/>
        <w:rPr>
          <w:color w:val="000000"/>
        </w:rPr>
      </w:pPr>
    </w:p>
    <w:p w:rsidR="00243FD6" w:rsidRPr="00820316" w:rsidRDefault="00243FD6" w:rsidP="00243FD6">
      <w:pPr>
        <w:pStyle w:val="Heading"/>
        <w:ind w:right="34" w:firstLine="567"/>
        <w:jc w:val="both"/>
        <w:rPr>
          <w:b w:val="0"/>
          <w:color w:val="000000"/>
        </w:rPr>
      </w:pPr>
      <w:r w:rsidRPr="00820316">
        <w:rPr>
          <w:b w:val="0"/>
          <w:color w:val="000000"/>
        </w:rPr>
        <w:t xml:space="preserve">В соответствии с </w:t>
      </w:r>
      <w:r w:rsidR="00A612C4" w:rsidRPr="00820316">
        <w:rPr>
          <w:b w:val="0"/>
          <w:color w:val="000000"/>
        </w:rPr>
        <w:t xml:space="preserve">абзацем четвертым пункта </w:t>
      </w:r>
      <w:r w:rsidRPr="00820316">
        <w:rPr>
          <w:b w:val="0"/>
          <w:color w:val="000000"/>
        </w:rPr>
        <w:t xml:space="preserve">1 статьи </w:t>
      </w:r>
      <w:r w:rsidR="00A612C4" w:rsidRPr="00820316">
        <w:rPr>
          <w:b w:val="0"/>
          <w:color w:val="000000"/>
        </w:rPr>
        <w:t xml:space="preserve">78¹ </w:t>
      </w:r>
      <w:r w:rsidRPr="00820316">
        <w:rPr>
          <w:b w:val="0"/>
          <w:color w:val="000000"/>
        </w:rPr>
        <w:t xml:space="preserve">Бюджетного кодекса Российской Федерации, постановлением Правительства Российской Федерации от </w:t>
      </w:r>
      <w:r w:rsidR="00906E5B" w:rsidRPr="00820316">
        <w:rPr>
          <w:b w:val="0"/>
          <w:color w:val="000000"/>
        </w:rPr>
        <w:t xml:space="preserve">   22 февраля 2020 года </w:t>
      </w:r>
      <w:r w:rsidRPr="00820316">
        <w:rPr>
          <w:b w:val="0"/>
          <w:color w:val="000000"/>
        </w:rPr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Кабинета Министров Республики Татарстан от 28</w:t>
      </w:r>
      <w:r w:rsidR="000654AB" w:rsidRPr="00820316">
        <w:rPr>
          <w:b w:val="0"/>
          <w:color w:val="000000"/>
        </w:rPr>
        <w:t xml:space="preserve">.02.2022 </w:t>
      </w:r>
      <w:r w:rsidRPr="00820316">
        <w:rPr>
          <w:b w:val="0"/>
          <w:color w:val="000000"/>
        </w:rPr>
        <w:t xml:space="preserve">№ 178 «Об исполнительных органах государственной власти Республики Татарстан,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утратившими силу отдельных постановлений Кабинета </w:t>
      </w:r>
      <w:r w:rsidR="00EA30B1" w:rsidRPr="00820316">
        <w:rPr>
          <w:b w:val="0"/>
          <w:color w:val="000000"/>
        </w:rPr>
        <w:t xml:space="preserve">Министров Республики </w:t>
      </w:r>
      <w:r w:rsidR="008E75DA" w:rsidRPr="00820316">
        <w:rPr>
          <w:b w:val="0"/>
          <w:color w:val="000000"/>
        </w:rPr>
        <w:t>Татарстан», постановлением Кабинета Министров Республики Татарстан от 07.11.2023 № 1432 «О</w:t>
      </w:r>
      <w:r w:rsidR="008E75DA" w:rsidRPr="00820316">
        <w:t xml:space="preserve"> </w:t>
      </w:r>
      <w:r w:rsidR="008E75DA" w:rsidRPr="00820316">
        <w:rPr>
          <w:b w:val="0"/>
          <w:color w:val="000000"/>
        </w:rPr>
        <w:t xml:space="preserve">реорганизации научных учреждений Республики Татарстан», </w:t>
      </w:r>
      <w:r w:rsidRPr="00820316">
        <w:rPr>
          <w:color w:val="000000"/>
        </w:rPr>
        <w:t>приказываю</w:t>
      </w:r>
      <w:r w:rsidRPr="00820316">
        <w:rPr>
          <w:b w:val="0"/>
          <w:color w:val="000000"/>
        </w:rPr>
        <w:t>:</w:t>
      </w:r>
    </w:p>
    <w:p w:rsidR="00243FD6" w:rsidRPr="00820316" w:rsidRDefault="00243FD6" w:rsidP="00243FD6">
      <w:pPr>
        <w:pStyle w:val="Heading"/>
        <w:ind w:right="34" w:firstLine="567"/>
        <w:jc w:val="both"/>
        <w:rPr>
          <w:b w:val="0"/>
          <w:color w:val="000000"/>
        </w:rPr>
      </w:pPr>
    </w:p>
    <w:p w:rsidR="00243FD6" w:rsidRPr="00820316" w:rsidRDefault="00243FD6" w:rsidP="008E75DA">
      <w:pPr>
        <w:pStyle w:val="Heading"/>
        <w:ind w:right="34" w:firstLine="567"/>
        <w:jc w:val="both"/>
        <w:rPr>
          <w:b w:val="0"/>
          <w:color w:val="000000"/>
        </w:rPr>
      </w:pPr>
      <w:r w:rsidRPr="00820316">
        <w:rPr>
          <w:b w:val="0"/>
          <w:color w:val="000000"/>
        </w:rPr>
        <w:t>1.</w:t>
      </w:r>
      <w:r w:rsidRPr="00820316">
        <w:rPr>
          <w:b w:val="0"/>
          <w:color w:val="000000"/>
        </w:rPr>
        <w:tab/>
        <w:t>Утвердить</w:t>
      </w:r>
      <w:r w:rsidR="00EA6D89" w:rsidRPr="00820316">
        <w:rPr>
          <w:b w:val="0"/>
          <w:color w:val="000000"/>
        </w:rPr>
        <w:t xml:space="preserve"> </w:t>
      </w:r>
      <w:r w:rsidR="006A4D4E" w:rsidRPr="00820316">
        <w:rPr>
          <w:b w:val="0"/>
          <w:color w:val="000000"/>
        </w:rPr>
        <w:t xml:space="preserve">прилагаемый </w:t>
      </w:r>
      <w:r w:rsidR="00EA6D89" w:rsidRPr="00820316">
        <w:rPr>
          <w:b w:val="0"/>
          <w:color w:val="000000"/>
        </w:rPr>
        <w:t>П</w:t>
      </w:r>
      <w:r w:rsidRPr="00820316">
        <w:rPr>
          <w:b w:val="0"/>
          <w:color w:val="000000"/>
        </w:rPr>
        <w:t xml:space="preserve">орядок определения объема и условий предоставления из бюджета Республики Татарстан субсидий на иные цели </w:t>
      </w:r>
      <w:r w:rsidR="009335B7" w:rsidRPr="00820316">
        <w:rPr>
          <w:b w:val="0"/>
          <w:color w:val="000000"/>
        </w:rPr>
        <w:t>государственному бюджетному учреждению «Центр перспективных экономических исследований Академии наук Республики Татарстан», в отношении которого</w:t>
      </w:r>
      <w:r w:rsidR="00F13E75" w:rsidRPr="00820316">
        <w:rPr>
          <w:b w:val="0"/>
          <w:color w:val="000000"/>
        </w:rPr>
        <w:t xml:space="preserve"> </w:t>
      </w:r>
      <w:r w:rsidR="009335B7" w:rsidRPr="00820316">
        <w:rPr>
          <w:b w:val="0"/>
          <w:color w:val="000000"/>
        </w:rPr>
        <w:t xml:space="preserve">функции </w:t>
      </w:r>
      <w:r w:rsidR="006A4D4E" w:rsidRPr="00820316">
        <w:rPr>
          <w:b w:val="0"/>
          <w:color w:val="000000"/>
        </w:rPr>
        <w:t xml:space="preserve">и полномочия учредителя </w:t>
      </w:r>
      <w:r w:rsidRPr="00820316">
        <w:rPr>
          <w:b w:val="0"/>
          <w:color w:val="000000"/>
        </w:rPr>
        <w:t>осуществляет Министерство экономики Республики Татарстан,</w:t>
      </w:r>
      <w:r w:rsidR="00906E5B" w:rsidRPr="00820316">
        <w:rPr>
          <w:b w:val="0"/>
          <w:color w:val="000000"/>
        </w:rPr>
        <w:t xml:space="preserve"> в части субсидий на иные цели, предоставляемых</w:t>
      </w:r>
      <w:r w:rsidR="00BF403A" w:rsidRPr="00820316">
        <w:rPr>
          <w:b w:val="0"/>
          <w:color w:val="000000"/>
        </w:rPr>
        <w:t xml:space="preserve"> </w:t>
      </w:r>
      <w:r w:rsidR="008E75DA" w:rsidRPr="00820316">
        <w:rPr>
          <w:b w:val="0"/>
          <w:color w:val="000000"/>
        </w:rPr>
        <w:t xml:space="preserve">в целях финансового обеспечения мероприятий по реорганизации научных учреждений </w:t>
      </w:r>
      <w:r w:rsidR="00257404">
        <w:rPr>
          <w:b w:val="0"/>
          <w:color w:val="000000"/>
        </w:rPr>
        <w:t xml:space="preserve">           </w:t>
      </w:r>
      <w:r w:rsidR="008E75DA" w:rsidRPr="00820316">
        <w:rPr>
          <w:b w:val="0"/>
          <w:color w:val="000000"/>
        </w:rPr>
        <w:t>в части обе</w:t>
      </w:r>
      <w:r w:rsidR="003F2385">
        <w:rPr>
          <w:b w:val="0"/>
          <w:color w:val="000000"/>
        </w:rPr>
        <w:t>спечения гарантий высвобождаемым работникам</w:t>
      </w:r>
      <w:r w:rsidR="008E75DA" w:rsidRPr="00820316">
        <w:rPr>
          <w:b w:val="0"/>
          <w:color w:val="000000"/>
        </w:rPr>
        <w:t xml:space="preserve"> в рамках реализации </w:t>
      </w:r>
      <w:r w:rsidR="008E75DA" w:rsidRPr="00820316">
        <w:rPr>
          <w:b w:val="0"/>
          <w:color w:val="000000"/>
        </w:rPr>
        <w:lastRenderedPageBreak/>
        <w:t>постановления Кабинета Министров Республики Татарстан от 07.11.2023 № 1432      «О реорганизации научных учреждений Республики Татарстан».</w:t>
      </w:r>
    </w:p>
    <w:p w:rsidR="00243FD6" w:rsidRPr="00820316" w:rsidRDefault="00E4482B" w:rsidP="00243FD6">
      <w:pPr>
        <w:pStyle w:val="Heading"/>
        <w:ind w:right="34" w:firstLine="567"/>
        <w:jc w:val="both"/>
        <w:rPr>
          <w:b w:val="0"/>
        </w:rPr>
      </w:pPr>
      <w:r w:rsidRPr="00820316">
        <w:rPr>
          <w:b w:val="0"/>
        </w:rPr>
        <w:t>2</w:t>
      </w:r>
      <w:r w:rsidR="00243FD6" w:rsidRPr="00820316">
        <w:rPr>
          <w:b w:val="0"/>
        </w:rPr>
        <w:t xml:space="preserve">. </w:t>
      </w:r>
      <w:r w:rsidR="008E75DA" w:rsidRPr="00820316">
        <w:rPr>
          <w:b w:val="0"/>
        </w:rPr>
        <w:t>Сектору</w:t>
      </w:r>
      <w:r w:rsidR="00243FD6" w:rsidRPr="00820316">
        <w:rPr>
          <w:b w:val="0"/>
        </w:rPr>
        <w:t xml:space="preserve"> </w:t>
      </w:r>
      <w:r w:rsidR="00CD5E29" w:rsidRPr="00820316">
        <w:rPr>
          <w:b w:val="0"/>
        </w:rPr>
        <w:t xml:space="preserve">по работе с общественностью и средствами массовой информации </w:t>
      </w:r>
      <w:r w:rsidR="00243FD6" w:rsidRPr="00820316">
        <w:rPr>
          <w:b w:val="0"/>
        </w:rPr>
        <w:t xml:space="preserve">разместить настоящий приказ на официальном сайте Министерства </w:t>
      </w:r>
      <w:r w:rsidR="00CD5E29" w:rsidRPr="00820316">
        <w:rPr>
          <w:b w:val="0"/>
        </w:rPr>
        <w:t xml:space="preserve">экономики </w:t>
      </w:r>
      <w:r w:rsidR="00243FD6" w:rsidRPr="00820316">
        <w:rPr>
          <w:b w:val="0"/>
        </w:rPr>
        <w:t>Республики Татарстан в течение одного рабочего дня со дня регистрации настоящего приказа.</w:t>
      </w:r>
    </w:p>
    <w:p w:rsidR="00E54972" w:rsidRPr="00820316" w:rsidRDefault="00E54972" w:rsidP="00243FD6">
      <w:pPr>
        <w:pStyle w:val="Heading"/>
        <w:ind w:right="34" w:firstLine="567"/>
        <w:jc w:val="both"/>
        <w:rPr>
          <w:b w:val="0"/>
        </w:rPr>
      </w:pPr>
      <w:r w:rsidRPr="00820316">
        <w:rPr>
          <w:b w:val="0"/>
        </w:rPr>
        <w:t>3. Действие настоящего приказа распространяется на правоотношения, возникшие с 1</w:t>
      </w:r>
      <w:r w:rsidR="008E75DA" w:rsidRPr="00820316">
        <w:rPr>
          <w:b w:val="0"/>
        </w:rPr>
        <w:t>5</w:t>
      </w:r>
      <w:r w:rsidRPr="00820316">
        <w:rPr>
          <w:b w:val="0"/>
        </w:rPr>
        <w:t xml:space="preserve"> </w:t>
      </w:r>
      <w:r w:rsidR="00906E5B" w:rsidRPr="00820316">
        <w:rPr>
          <w:b w:val="0"/>
        </w:rPr>
        <w:t>января</w:t>
      </w:r>
      <w:r w:rsidR="00435ED9" w:rsidRPr="00820316">
        <w:rPr>
          <w:b w:val="0"/>
        </w:rPr>
        <w:t xml:space="preserve"> 2024</w:t>
      </w:r>
      <w:r w:rsidRPr="00820316">
        <w:rPr>
          <w:b w:val="0"/>
        </w:rPr>
        <w:t xml:space="preserve"> года.</w:t>
      </w:r>
    </w:p>
    <w:p w:rsidR="00243FD6" w:rsidRPr="00820316" w:rsidRDefault="00E54972" w:rsidP="00243FD6">
      <w:pPr>
        <w:pStyle w:val="Heading"/>
        <w:ind w:right="34" w:firstLine="567"/>
        <w:jc w:val="both"/>
        <w:rPr>
          <w:b w:val="0"/>
        </w:rPr>
      </w:pPr>
      <w:r w:rsidRPr="00820316">
        <w:rPr>
          <w:b w:val="0"/>
        </w:rPr>
        <w:t>4</w:t>
      </w:r>
      <w:r w:rsidR="00243FD6" w:rsidRPr="00820316">
        <w:rPr>
          <w:b w:val="0"/>
        </w:rPr>
        <w:t xml:space="preserve">. Контроль за исполнением настоящего приказа возложить на </w:t>
      </w:r>
      <w:r w:rsidR="00CD5E29" w:rsidRPr="00820316">
        <w:rPr>
          <w:b w:val="0"/>
        </w:rPr>
        <w:t xml:space="preserve">первого </w:t>
      </w:r>
      <w:r w:rsidR="00243FD6" w:rsidRPr="00820316">
        <w:rPr>
          <w:b w:val="0"/>
        </w:rPr>
        <w:t xml:space="preserve">заместителя министра </w:t>
      </w:r>
      <w:r w:rsidR="00CD5E29" w:rsidRPr="00820316">
        <w:rPr>
          <w:b w:val="0"/>
        </w:rPr>
        <w:t>экономики</w:t>
      </w:r>
      <w:r w:rsidR="00243FD6" w:rsidRPr="00820316">
        <w:rPr>
          <w:b w:val="0"/>
        </w:rPr>
        <w:t xml:space="preserve"> Республики Татарстан </w:t>
      </w:r>
      <w:proofErr w:type="spellStart"/>
      <w:r w:rsidR="00CD5E29" w:rsidRPr="00820316">
        <w:rPr>
          <w:b w:val="0"/>
        </w:rPr>
        <w:t>О.В.Пелевина</w:t>
      </w:r>
      <w:proofErr w:type="spellEnd"/>
      <w:r w:rsidR="00243FD6" w:rsidRPr="00820316">
        <w:rPr>
          <w:b w:val="0"/>
        </w:rPr>
        <w:t>.</w:t>
      </w:r>
    </w:p>
    <w:p w:rsidR="00243FD6" w:rsidRPr="00820316" w:rsidRDefault="00243FD6" w:rsidP="00243FD6">
      <w:pPr>
        <w:pStyle w:val="Heading"/>
        <w:ind w:right="34"/>
        <w:jc w:val="both"/>
        <w:rPr>
          <w:b w:val="0"/>
        </w:rPr>
      </w:pPr>
    </w:p>
    <w:p w:rsidR="00CD5E29" w:rsidRPr="00820316" w:rsidRDefault="00CD5E29" w:rsidP="00243FD6">
      <w:pPr>
        <w:pStyle w:val="Heading"/>
        <w:ind w:right="34"/>
        <w:jc w:val="both"/>
        <w:rPr>
          <w:b w:val="0"/>
        </w:rPr>
      </w:pPr>
    </w:p>
    <w:p w:rsidR="00CD5E29" w:rsidRPr="00820316" w:rsidRDefault="00CD5E29" w:rsidP="00243FD6">
      <w:pPr>
        <w:pStyle w:val="Heading"/>
        <w:ind w:right="34"/>
        <w:jc w:val="both"/>
        <w:rPr>
          <w:b w:val="0"/>
        </w:rPr>
      </w:pPr>
    </w:p>
    <w:p w:rsidR="00243FD6" w:rsidRPr="00820316" w:rsidRDefault="00243FD6" w:rsidP="00243FD6">
      <w:pPr>
        <w:pStyle w:val="Heading"/>
        <w:ind w:right="34"/>
        <w:jc w:val="both"/>
      </w:pPr>
      <w:r w:rsidRPr="00820316">
        <w:t xml:space="preserve">Заместитель Премьер-министра </w:t>
      </w:r>
    </w:p>
    <w:p w:rsidR="00243FD6" w:rsidRPr="00820316" w:rsidRDefault="00243FD6" w:rsidP="00243FD6">
      <w:pPr>
        <w:pStyle w:val="Heading"/>
        <w:ind w:right="34"/>
        <w:jc w:val="both"/>
      </w:pPr>
      <w:r w:rsidRPr="00820316">
        <w:t xml:space="preserve">Республики Татарстан – министр                            </w:t>
      </w:r>
      <w:r w:rsidR="00EA6D89" w:rsidRPr="00820316">
        <w:t xml:space="preserve">                    </w:t>
      </w:r>
      <w:r w:rsidR="003F072E" w:rsidRPr="00820316">
        <w:t xml:space="preserve">  </w:t>
      </w:r>
      <w:proofErr w:type="spellStart"/>
      <w:r w:rsidRPr="00820316">
        <w:t>М.Р.Шагиахметов</w:t>
      </w:r>
      <w:proofErr w:type="spellEnd"/>
    </w:p>
    <w:p w:rsidR="003C33F1" w:rsidRPr="00820316" w:rsidRDefault="003C33F1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820316" w:rsidRDefault="00243FD6" w:rsidP="002D5BA7">
      <w:pPr>
        <w:ind w:right="-1"/>
        <w:jc w:val="right"/>
        <w:rPr>
          <w:sz w:val="28"/>
          <w:szCs w:val="28"/>
        </w:rPr>
      </w:pPr>
    </w:p>
    <w:p w:rsidR="002D5BA7" w:rsidRPr="00820316" w:rsidRDefault="002D5BA7" w:rsidP="002D5BA7">
      <w:pPr>
        <w:ind w:right="5385"/>
        <w:jc w:val="both"/>
        <w:rPr>
          <w:sz w:val="28"/>
          <w:szCs w:val="28"/>
        </w:rPr>
      </w:pPr>
    </w:p>
    <w:p w:rsidR="004019D0" w:rsidRPr="00820316" w:rsidRDefault="004019D0" w:rsidP="002D5BA7">
      <w:pPr>
        <w:ind w:right="-1"/>
        <w:jc w:val="both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8E5468" w:rsidRPr="00820316" w:rsidRDefault="008E5468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8E5468" w:rsidRPr="00820316" w:rsidRDefault="008E5468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7F5CFB" w:rsidRPr="00820316" w:rsidRDefault="007F5CF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906E5B" w:rsidRPr="00820316" w:rsidRDefault="00906E5B" w:rsidP="001E2464">
      <w:pPr>
        <w:tabs>
          <w:tab w:val="left" w:pos="6379"/>
        </w:tabs>
        <w:ind w:left="7230"/>
        <w:rPr>
          <w:sz w:val="28"/>
          <w:szCs w:val="28"/>
        </w:rPr>
      </w:pPr>
    </w:p>
    <w:p w:rsidR="00243FD6" w:rsidRPr="00820316" w:rsidRDefault="001E2464" w:rsidP="001D70B2">
      <w:pPr>
        <w:tabs>
          <w:tab w:val="left" w:pos="6379"/>
        </w:tabs>
        <w:ind w:left="6521"/>
        <w:rPr>
          <w:sz w:val="28"/>
          <w:szCs w:val="28"/>
        </w:rPr>
      </w:pPr>
      <w:r w:rsidRPr="00820316">
        <w:rPr>
          <w:sz w:val="28"/>
          <w:szCs w:val="28"/>
        </w:rPr>
        <w:lastRenderedPageBreak/>
        <w:t xml:space="preserve">Утвержден </w:t>
      </w:r>
      <w:r w:rsidR="00243FD6" w:rsidRPr="00820316">
        <w:rPr>
          <w:sz w:val="28"/>
          <w:szCs w:val="28"/>
        </w:rPr>
        <w:t>приказом Министерства экономики</w:t>
      </w:r>
      <w:r w:rsidRPr="00820316">
        <w:rPr>
          <w:sz w:val="28"/>
          <w:szCs w:val="28"/>
        </w:rPr>
        <w:t xml:space="preserve"> </w:t>
      </w:r>
    </w:p>
    <w:p w:rsidR="001E2464" w:rsidRPr="00820316" w:rsidRDefault="001E2464" w:rsidP="001D70B2">
      <w:pPr>
        <w:tabs>
          <w:tab w:val="left" w:pos="6379"/>
        </w:tabs>
        <w:ind w:left="6521"/>
        <w:rPr>
          <w:sz w:val="28"/>
          <w:szCs w:val="28"/>
        </w:rPr>
      </w:pPr>
      <w:r w:rsidRPr="00820316">
        <w:rPr>
          <w:sz w:val="28"/>
          <w:szCs w:val="28"/>
        </w:rPr>
        <w:t>Республики Татарстан</w:t>
      </w:r>
    </w:p>
    <w:p w:rsidR="001E2464" w:rsidRPr="00820316" w:rsidRDefault="001E2464" w:rsidP="001D70B2">
      <w:pPr>
        <w:tabs>
          <w:tab w:val="left" w:pos="6379"/>
          <w:tab w:val="left" w:pos="7230"/>
        </w:tabs>
        <w:ind w:left="6521"/>
        <w:rPr>
          <w:sz w:val="28"/>
          <w:szCs w:val="28"/>
        </w:rPr>
      </w:pPr>
      <w:r w:rsidRPr="00820316">
        <w:rPr>
          <w:sz w:val="28"/>
          <w:szCs w:val="28"/>
        </w:rPr>
        <w:t>от __________ № ___</w:t>
      </w:r>
    </w:p>
    <w:p w:rsidR="001E2464" w:rsidRPr="00820316" w:rsidRDefault="001E2464" w:rsidP="001E2464">
      <w:pPr>
        <w:pStyle w:val="Heading"/>
        <w:ind w:right="34"/>
        <w:jc w:val="right"/>
      </w:pPr>
    </w:p>
    <w:p w:rsidR="001E2464" w:rsidRPr="00820316" w:rsidRDefault="001E2464" w:rsidP="001E2464">
      <w:pPr>
        <w:pStyle w:val="Heading"/>
        <w:ind w:right="34"/>
        <w:jc w:val="center"/>
      </w:pPr>
    </w:p>
    <w:p w:rsidR="00E72066" w:rsidRPr="00820316" w:rsidRDefault="00E72066" w:rsidP="001E2464">
      <w:pPr>
        <w:pStyle w:val="Heading"/>
        <w:ind w:right="34"/>
        <w:jc w:val="center"/>
      </w:pPr>
      <w:r w:rsidRPr="00820316">
        <w:t xml:space="preserve">Порядок определения объема и условий предоставления </w:t>
      </w:r>
    </w:p>
    <w:p w:rsidR="00226306" w:rsidRPr="00820316" w:rsidRDefault="00E72066" w:rsidP="00226306">
      <w:pPr>
        <w:pStyle w:val="Heading"/>
        <w:ind w:right="34"/>
        <w:jc w:val="center"/>
      </w:pPr>
      <w:r w:rsidRPr="00820316">
        <w:t>из бюджета Республики Татарстан субсидий на иные цели</w:t>
      </w:r>
      <w:r w:rsidR="008233C8" w:rsidRPr="00820316">
        <w:t xml:space="preserve"> </w:t>
      </w:r>
      <w:r w:rsidR="00703DE7" w:rsidRPr="00820316">
        <w:t xml:space="preserve">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</w:t>
      </w:r>
      <w:r w:rsidR="008233C8" w:rsidRPr="00820316">
        <w:t xml:space="preserve">и полномочия учредителя </w:t>
      </w:r>
      <w:r w:rsidR="00E63A57" w:rsidRPr="00820316">
        <w:t>осуществляет</w:t>
      </w:r>
      <w:r w:rsidR="008233C8" w:rsidRPr="00820316">
        <w:t xml:space="preserve"> </w:t>
      </w:r>
      <w:r w:rsidRPr="00820316">
        <w:t>Министерство экономики Республики Татарстан</w:t>
      </w:r>
      <w:r w:rsidR="00617C87" w:rsidRPr="00820316">
        <w:t xml:space="preserve">, </w:t>
      </w:r>
      <w:r w:rsidR="00906E5B" w:rsidRPr="00820316">
        <w:t xml:space="preserve">в части субсидий на иные цели, предоставляемых </w:t>
      </w:r>
      <w:r w:rsidR="00226306" w:rsidRPr="00820316">
        <w:t>в целях финансового обеспечения мероприятий по реорганизации научных учреждений в части обе</w:t>
      </w:r>
      <w:r w:rsidR="00783420">
        <w:t>спечения гарантий высвобождаемым работникам</w:t>
      </w:r>
      <w:r w:rsidR="00226306" w:rsidRPr="00820316">
        <w:t xml:space="preserve"> </w:t>
      </w:r>
    </w:p>
    <w:p w:rsidR="00E72066" w:rsidRPr="00820316" w:rsidRDefault="00226306" w:rsidP="00226306">
      <w:pPr>
        <w:pStyle w:val="Heading"/>
        <w:ind w:right="34"/>
        <w:jc w:val="center"/>
      </w:pPr>
      <w:r w:rsidRPr="00820316">
        <w:t>в рамках реализации постановления Кабинета Министров Республики Татарстан от 07.11.2023 № 1432 «О реорганизации научных учреждений Республики Татарстан»</w:t>
      </w:r>
    </w:p>
    <w:p w:rsidR="00906E5B" w:rsidRPr="00820316" w:rsidRDefault="00906E5B" w:rsidP="001E2464">
      <w:pPr>
        <w:pStyle w:val="Heading"/>
        <w:ind w:right="34"/>
        <w:jc w:val="center"/>
      </w:pPr>
    </w:p>
    <w:p w:rsidR="001E2464" w:rsidRPr="00820316" w:rsidRDefault="001E2464" w:rsidP="001E246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1. Общие положения</w:t>
      </w:r>
    </w:p>
    <w:p w:rsidR="001E2464" w:rsidRPr="00820316" w:rsidRDefault="001E2464" w:rsidP="001E246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 </w:t>
      </w:r>
    </w:p>
    <w:p w:rsidR="00A210F2" w:rsidRPr="00820316" w:rsidRDefault="00A210F2" w:rsidP="0006116F">
      <w:pPr>
        <w:pStyle w:val="ae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820316">
        <w:rPr>
          <w:sz w:val="28"/>
          <w:szCs w:val="28"/>
        </w:rPr>
        <w:t xml:space="preserve">Настоящий Порядок определяет </w:t>
      </w:r>
      <w:r w:rsidR="009B6C10" w:rsidRPr="00820316">
        <w:rPr>
          <w:sz w:val="28"/>
          <w:szCs w:val="28"/>
        </w:rPr>
        <w:t xml:space="preserve">цель, условия и порядок предоставления </w:t>
      </w:r>
      <w:r w:rsidRPr="00820316">
        <w:rPr>
          <w:sz w:val="28"/>
          <w:szCs w:val="28"/>
        </w:rPr>
        <w:t>из бюджета Республики Татарстан субсидий на иные цели</w:t>
      </w:r>
      <w:r w:rsidR="00E368FF" w:rsidRPr="00820316">
        <w:rPr>
          <w:sz w:val="28"/>
          <w:szCs w:val="28"/>
        </w:rPr>
        <w:t xml:space="preserve"> </w:t>
      </w:r>
      <w:r w:rsidR="00703DE7" w:rsidRPr="00820316">
        <w:rPr>
          <w:sz w:val="28"/>
          <w:szCs w:val="28"/>
        </w:rPr>
        <w:t>государственному бюджетному учреждению «Центр перспективных экономических исследований Академии наук Республики Татарстан»</w:t>
      </w:r>
      <w:r w:rsidR="00F70891" w:rsidRPr="00820316">
        <w:rPr>
          <w:sz w:val="28"/>
          <w:szCs w:val="28"/>
        </w:rPr>
        <w:t xml:space="preserve"> (далее – Учреждение)</w:t>
      </w:r>
      <w:r w:rsidR="00703DE7" w:rsidRPr="00820316">
        <w:rPr>
          <w:sz w:val="28"/>
          <w:szCs w:val="28"/>
        </w:rPr>
        <w:t>, в отношении которого функции</w:t>
      </w:r>
      <w:r w:rsidR="00E63A57" w:rsidRPr="00820316">
        <w:rPr>
          <w:sz w:val="28"/>
          <w:szCs w:val="28"/>
        </w:rPr>
        <w:t xml:space="preserve"> и полномочия учредителя осуществляет </w:t>
      </w:r>
      <w:r w:rsidRPr="00820316">
        <w:rPr>
          <w:sz w:val="28"/>
          <w:szCs w:val="28"/>
        </w:rPr>
        <w:t>Министерство экономики Республики Татарстан</w:t>
      </w:r>
      <w:r w:rsidR="006E4521" w:rsidRPr="00820316">
        <w:rPr>
          <w:sz w:val="28"/>
          <w:szCs w:val="28"/>
        </w:rPr>
        <w:t>,</w:t>
      </w:r>
      <w:r w:rsidR="00617C87" w:rsidRPr="00820316">
        <w:t xml:space="preserve"> </w:t>
      </w:r>
      <w:r w:rsidR="00330A25" w:rsidRPr="00820316">
        <w:rPr>
          <w:sz w:val="28"/>
          <w:szCs w:val="28"/>
        </w:rPr>
        <w:t>в части субсидий на иные цели, предоставляемых</w:t>
      </w:r>
      <w:r w:rsidR="00BF403A" w:rsidRPr="00820316">
        <w:rPr>
          <w:sz w:val="28"/>
          <w:szCs w:val="28"/>
        </w:rPr>
        <w:t xml:space="preserve"> </w:t>
      </w:r>
      <w:r w:rsidR="00226306" w:rsidRPr="00820316">
        <w:rPr>
          <w:sz w:val="28"/>
          <w:szCs w:val="28"/>
        </w:rPr>
        <w:t>в целях финансового обеспечения мероприятий по реорганизации научных учреждений в части обе</w:t>
      </w:r>
      <w:r w:rsidR="00783420">
        <w:rPr>
          <w:sz w:val="28"/>
          <w:szCs w:val="28"/>
        </w:rPr>
        <w:t>спечения гарантий высвобождаемым работникам</w:t>
      </w:r>
      <w:r w:rsidR="00226306" w:rsidRPr="00820316">
        <w:rPr>
          <w:sz w:val="28"/>
          <w:szCs w:val="28"/>
        </w:rPr>
        <w:t xml:space="preserve"> в рамках реализации постановления Кабинета Министров Республики Татарстан от 07.11.2023 № 1432 </w:t>
      </w:r>
      <w:r w:rsidR="00244344" w:rsidRPr="00820316">
        <w:rPr>
          <w:sz w:val="28"/>
          <w:szCs w:val="28"/>
        </w:rPr>
        <w:t xml:space="preserve">       </w:t>
      </w:r>
      <w:r w:rsidR="00226306" w:rsidRPr="00820316">
        <w:rPr>
          <w:sz w:val="28"/>
          <w:szCs w:val="28"/>
        </w:rPr>
        <w:t>«О реорганизации научных учреждений Республики Татарстан»</w:t>
      </w:r>
      <w:r w:rsidR="00CE1538" w:rsidRPr="00820316">
        <w:rPr>
          <w:sz w:val="28"/>
          <w:szCs w:val="28"/>
        </w:rPr>
        <w:t xml:space="preserve"> </w:t>
      </w:r>
      <w:r w:rsidR="00BF403A" w:rsidRPr="00820316">
        <w:rPr>
          <w:bCs/>
          <w:sz w:val="28"/>
          <w:szCs w:val="28"/>
        </w:rPr>
        <w:t>(далее – субсидии на иные цели)</w:t>
      </w:r>
      <w:r w:rsidR="00617C87" w:rsidRPr="00820316">
        <w:rPr>
          <w:sz w:val="28"/>
          <w:szCs w:val="28"/>
        </w:rPr>
        <w:t>,</w:t>
      </w:r>
      <w:r w:rsidR="00E368FF" w:rsidRPr="00820316">
        <w:rPr>
          <w:sz w:val="28"/>
          <w:szCs w:val="28"/>
        </w:rPr>
        <w:t xml:space="preserve"> </w:t>
      </w:r>
      <w:r w:rsidR="00617C87" w:rsidRPr="00820316">
        <w:rPr>
          <w:sz w:val="28"/>
          <w:szCs w:val="28"/>
        </w:rPr>
        <w:t xml:space="preserve">а также </w:t>
      </w:r>
      <w:r w:rsidRPr="00820316">
        <w:rPr>
          <w:sz w:val="28"/>
          <w:szCs w:val="28"/>
        </w:rPr>
        <w:t>условия и порядок определения объема предоставления субсидий</w:t>
      </w:r>
      <w:r w:rsidR="00583F72" w:rsidRPr="00820316">
        <w:rPr>
          <w:sz w:val="28"/>
          <w:szCs w:val="28"/>
        </w:rPr>
        <w:t xml:space="preserve"> на иные цели</w:t>
      </w:r>
      <w:r w:rsidRPr="00820316">
        <w:rPr>
          <w:sz w:val="28"/>
          <w:szCs w:val="28"/>
        </w:rPr>
        <w:t xml:space="preserve">, требования к отчетности, порядок осуществления контроля за соблюдением целей, условий и порядка предоставления субсидий </w:t>
      </w:r>
      <w:r w:rsidR="00583F72" w:rsidRPr="00820316">
        <w:rPr>
          <w:sz w:val="28"/>
          <w:szCs w:val="28"/>
        </w:rPr>
        <w:t xml:space="preserve">на иные цели </w:t>
      </w:r>
      <w:r w:rsidRPr="00820316">
        <w:rPr>
          <w:sz w:val="28"/>
          <w:szCs w:val="28"/>
        </w:rPr>
        <w:t>и ответственность за их несоблюдение.</w:t>
      </w:r>
    </w:p>
    <w:p w:rsidR="00A01842" w:rsidRPr="00820316" w:rsidRDefault="00655E49" w:rsidP="00CE153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1.2. </w:t>
      </w:r>
      <w:r w:rsidR="0092077E" w:rsidRPr="00820316">
        <w:rPr>
          <w:sz w:val="28"/>
          <w:szCs w:val="28"/>
        </w:rPr>
        <w:t xml:space="preserve">Субсидии на иные </w:t>
      </w:r>
      <w:r w:rsidR="006A4D4E" w:rsidRPr="00820316">
        <w:rPr>
          <w:sz w:val="28"/>
          <w:szCs w:val="28"/>
        </w:rPr>
        <w:t xml:space="preserve">цели предоставляются Учреждению </w:t>
      </w:r>
      <w:r w:rsidR="006E4521" w:rsidRPr="00820316">
        <w:rPr>
          <w:sz w:val="28"/>
          <w:szCs w:val="28"/>
        </w:rPr>
        <w:t>в</w:t>
      </w:r>
      <w:r w:rsidR="00E368FF" w:rsidRPr="00820316">
        <w:rPr>
          <w:sz w:val="28"/>
          <w:szCs w:val="28"/>
        </w:rPr>
        <w:t xml:space="preserve"> </w:t>
      </w:r>
      <w:r w:rsidR="006E4521" w:rsidRPr="00820316">
        <w:rPr>
          <w:sz w:val="28"/>
          <w:szCs w:val="28"/>
        </w:rPr>
        <w:t>целях</w:t>
      </w:r>
      <w:r w:rsidR="00E368FF" w:rsidRPr="00820316">
        <w:rPr>
          <w:sz w:val="28"/>
          <w:szCs w:val="28"/>
        </w:rPr>
        <w:t xml:space="preserve"> </w:t>
      </w:r>
      <w:r w:rsidR="00CE1538" w:rsidRPr="00820316">
        <w:rPr>
          <w:sz w:val="28"/>
          <w:szCs w:val="28"/>
        </w:rPr>
        <w:t>финансового обеспечения мероприятий по реорганизации научных учреждений в части обеспечения гарантий высвобождаемы</w:t>
      </w:r>
      <w:r w:rsidR="00783420">
        <w:rPr>
          <w:sz w:val="28"/>
          <w:szCs w:val="28"/>
        </w:rPr>
        <w:t>м работникам</w:t>
      </w:r>
      <w:r w:rsidR="00CE1538" w:rsidRPr="00820316">
        <w:rPr>
          <w:sz w:val="28"/>
          <w:szCs w:val="28"/>
        </w:rPr>
        <w:t xml:space="preserve"> </w:t>
      </w:r>
      <w:r w:rsidR="00244344" w:rsidRPr="00820316">
        <w:rPr>
          <w:sz w:val="28"/>
          <w:szCs w:val="28"/>
        </w:rPr>
        <w:t xml:space="preserve">по выплате заработной платы </w:t>
      </w:r>
      <w:r w:rsidR="00A40EF6" w:rsidRPr="00820316">
        <w:rPr>
          <w:sz w:val="28"/>
          <w:szCs w:val="28"/>
        </w:rPr>
        <w:t xml:space="preserve">       </w:t>
      </w:r>
      <w:r w:rsidR="00CE1538" w:rsidRPr="00820316">
        <w:rPr>
          <w:sz w:val="28"/>
          <w:szCs w:val="28"/>
        </w:rPr>
        <w:t xml:space="preserve">в рамках реализации постановления Кабинета Министров Республики Татарстан </w:t>
      </w:r>
      <w:r w:rsidR="00A40EF6" w:rsidRPr="00820316">
        <w:rPr>
          <w:sz w:val="28"/>
          <w:szCs w:val="28"/>
        </w:rPr>
        <w:t xml:space="preserve">        </w:t>
      </w:r>
      <w:r w:rsidR="00CE1538" w:rsidRPr="00820316">
        <w:rPr>
          <w:sz w:val="28"/>
          <w:szCs w:val="28"/>
        </w:rPr>
        <w:t>от 07.11.2023 № 1432 «О реорганизации научных учреждений Республики Татарстан».</w:t>
      </w:r>
    </w:p>
    <w:p w:rsidR="00D32171" w:rsidRPr="00820316" w:rsidRDefault="009A397D" w:rsidP="00BF403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В</w:t>
      </w:r>
      <w:r w:rsidR="00D32171" w:rsidRPr="00820316">
        <w:rPr>
          <w:sz w:val="28"/>
          <w:szCs w:val="28"/>
        </w:rPr>
        <w:t>ыплаты</w:t>
      </w:r>
      <w:r w:rsidR="009D64E7" w:rsidRPr="00820316">
        <w:rPr>
          <w:sz w:val="28"/>
          <w:szCs w:val="28"/>
        </w:rPr>
        <w:t xml:space="preserve"> заработной платы</w:t>
      </w:r>
      <w:r w:rsidR="00D32171" w:rsidRPr="00820316">
        <w:rPr>
          <w:sz w:val="28"/>
          <w:szCs w:val="28"/>
        </w:rPr>
        <w:t xml:space="preserve"> </w:t>
      </w:r>
      <w:r w:rsidR="00DA273B" w:rsidRPr="00820316">
        <w:rPr>
          <w:sz w:val="28"/>
          <w:szCs w:val="28"/>
        </w:rPr>
        <w:t xml:space="preserve">в рамках реализации </w:t>
      </w:r>
      <w:r w:rsidR="00CE1538" w:rsidRPr="00820316">
        <w:rPr>
          <w:sz w:val="28"/>
          <w:szCs w:val="28"/>
        </w:rPr>
        <w:t xml:space="preserve">постановления Кабинета Министров Республики Татарстан от 07.11.2023 № 1432 «О реорганизации научных учреждений Республики Татарстан» </w:t>
      </w:r>
      <w:r w:rsidR="00D32171" w:rsidRPr="00820316">
        <w:rPr>
          <w:sz w:val="28"/>
          <w:szCs w:val="28"/>
        </w:rPr>
        <w:t>осуществляются работникам Учреждения с учетом установленных налогов, сборов, страховых взносов и иных обязательных платежей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Федерации.</w:t>
      </w:r>
    </w:p>
    <w:p w:rsidR="00365B8D" w:rsidRPr="00820316" w:rsidRDefault="009D64E7" w:rsidP="00FC0268">
      <w:pPr>
        <w:autoSpaceDE w:val="0"/>
        <w:autoSpaceDN w:val="0"/>
        <w:adjustRightInd w:val="0"/>
        <w:ind w:firstLine="567"/>
        <w:contextualSpacing/>
        <w:jc w:val="both"/>
        <w:rPr>
          <w:bCs/>
          <w:strike/>
          <w:sz w:val="28"/>
          <w:szCs w:val="28"/>
        </w:rPr>
      </w:pPr>
      <w:r w:rsidRPr="00820316">
        <w:rPr>
          <w:bCs/>
          <w:sz w:val="28"/>
          <w:szCs w:val="28"/>
        </w:rPr>
        <w:lastRenderedPageBreak/>
        <w:t>В</w:t>
      </w:r>
      <w:r w:rsidR="002753C4" w:rsidRPr="00820316">
        <w:rPr>
          <w:bCs/>
          <w:sz w:val="28"/>
          <w:szCs w:val="28"/>
        </w:rPr>
        <w:t>ыплаты</w:t>
      </w:r>
      <w:r w:rsidRPr="00820316">
        <w:rPr>
          <w:bCs/>
          <w:sz w:val="28"/>
          <w:szCs w:val="28"/>
        </w:rPr>
        <w:t xml:space="preserve"> заработной платы</w:t>
      </w:r>
      <w:r w:rsidR="002753C4" w:rsidRPr="00820316">
        <w:rPr>
          <w:bCs/>
          <w:sz w:val="28"/>
          <w:szCs w:val="28"/>
        </w:rPr>
        <w:t xml:space="preserve"> </w:t>
      </w:r>
      <w:r w:rsidR="00BF403A" w:rsidRPr="00820316">
        <w:rPr>
          <w:bCs/>
          <w:sz w:val="28"/>
          <w:szCs w:val="28"/>
        </w:rPr>
        <w:t>работникам Учреждения</w:t>
      </w:r>
      <w:r w:rsidR="002753C4" w:rsidRPr="00820316">
        <w:rPr>
          <w:bCs/>
          <w:sz w:val="28"/>
          <w:szCs w:val="28"/>
        </w:rPr>
        <w:t xml:space="preserve"> </w:t>
      </w:r>
      <w:r w:rsidR="008059BE" w:rsidRPr="00820316">
        <w:rPr>
          <w:sz w:val="28"/>
          <w:szCs w:val="28"/>
        </w:rPr>
        <w:t xml:space="preserve">в рамках реализации </w:t>
      </w:r>
      <w:r w:rsidR="00CE1538" w:rsidRPr="00820316">
        <w:rPr>
          <w:sz w:val="28"/>
          <w:szCs w:val="28"/>
        </w:rPr>
        <w:t xml:space="preserve">постановления Кабинета Министров Республики Татарстан от 07.11.2023 № 1432 </w:t>
      </w:r>
      <w:r w:rsidR="006968DE" w:rsidRPr="00820316">
        <w:rPr>
          <w:sz w:val="28"/>
          <w:szCs w:val="28"/>
        </w:rPr>
        <w:t xml:space="preserve">  </w:t>
      </w:r>
      <w:proofErr w:type="gramStart"/>
      <w:r w:rsidR="006968DE" w:rsidRPr="00820316">
        <w:rPr>
          <w:sz w:val="28"/>
          <w:szCs w:val="28"/>
        </w:rPr>
        <w:t xml:space="preserve">   </w:t>
      </w:r>
      <w:r w:rsidR="00CE1538" w:rsidRPr="00820316">
        <w:rPr>
          <w:sz w:val="28"/>
          <w:szCs w:val="28"/>
        </w:rPr>
        <w:t>«</w:t>
      </w:r>
      <w:proofErr w:type="gramEnd"/>
      <w:r w:rsidR="00CE1538" w:rsidRPr="00820316">
        <w:rPr>
          <w:sz w:val="28"/>
          <w:szCs w:val="28"/>
        </w:rPr>
        <w:t xml:space="preserve">О реорганизации научных учреждений Республики Татарстан» </w:t>
      </w:r>
      <w:r w:rsidR="008059BE" w:rsidRPr="00820316">
        <w:rPr>
          <w:bCs/>
          <w:sz w:val="28"/>
          <w:szCs w:val="28"/>
        </w:rPr>
        <w:t>обеспечивают</w:t>
      </w:r>
      <w:r w:rsidR="0031631D" w:rsidRPr="00820316">
        <w:rPr>
          <w:bCs/>
          <w:sz w:val="28"/>
          <w:szCs w:val="28"/>
        </w:rPr>
        <w:t xml:space="preserve"> </w:t>
      </w:r>
      <w:r w:rsidR="00783420">
        <w:rPr>
          <w:bCs/>
          <w:sz w:val="28"/>
          <w:szCs w:val="28"/>
        </w:rPr>
        <w:t>гарантии высвобождаемым</w:t>
      </w:r>
      <w:r w:rsidR="0031631D" w:rsidRPr="00820316">
        <w:rPr>
          <w:bCs/>
          <w:sz w:val="28"/>
          <w:szCs w:val="28"/>
        </w:rPr>
        <w:t xml:space="preserve"> </w:t>
      </w:r>
      <w:r w:rsidR="00BF403A" w:rsidRPr="00820316">
        <w:rPr>
          <w:bCs/>
          <w:sz w:val="28"/>
          <w:szCs w:val="28"/>
        </w:rPr>
        <w:t>работник</w:t>
      </w:r>
      <w:r w:rsidR="00783420">
        <w:rPr>
          <w:bCs/>
          <w:sz w:val="28"/>
          <w:szCs w:val="28"/>
        </w:rPr>
        <w:t>ам</w:t>
      </w:r>
      <w:r w:rsidR="00AF558E" w:rsidRPr="00820316">
        <w:rPr>
          <w:bCs/>
          <w:sz w:val="28"/>
          <w:szCs w:val="28"/>
        </w:rPr>
        <w:t xml:space="preserve"> Учреждения</w:t>
      </w:r>
      <w:r w:rsidR="0031631D" w:rsidRPr="00820316">
        <w:rPr>
          <w:bCs/>
          <w:sz w:val="28"/>
          <w:szCs w:val="28"/>
        </w:rPr>
        <w:t>.</w:t>
      </w:r>
    </w:p>
    <w:p w:rsidR="001E2464" w:rsidRPr="00820316" w:rsidRDefault="00201F65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1.3. </w:t>
      </w:r>
      <w:r w:rsidR="0092077E" w:rsidRPr="00820316">
        <w:rPr>
          <w:sz w:val="28"/>
          <w:szCs w:val="28"/>
        </w:rPr>
        <w:t>Главным распорядителем бюджетных средств</w:t>
      </w:r>
      <w:r w:rsidR="00DB0844" w:rsidRPr="00820316">
        <w:rPr>
          <w:sz w:val="28"/>
          <w:szCs w:val="28"/>
        </w:rPr>
        <w:t xml:space="preserve"> Республики Татарстан является Министерство экономики Республики Татарстан, осуществляющее функции и полномочия учредителя в отношени</w:t>
      </w:r>
      <w:r w:rsidR="002753C4" w:rsidRPr="00820316">
        <w:rPr>
          <w:sz w:val="28"/>
          <w:szCs w:val="28"/>
        </w:rPr>
        <w:t>и</w:t>
      </w:r>
      <w:r w:rsidR="00F57B21" w:rsidRPr="00820316">
        <w:rPr>
          <w:sz w:val="28"/>
          <w:szCs w:val="28"/>
        </w:rPr>
        <w:t xml:space="preserve"> </w:t>
      </w:r>
      <w:r w:rsidR="002753C4" w:rsidRPr="00820316">
        <w:rPr>
          <w:sz w:val="28"/>
          <w:szCs w:val="28"/>
        </w:rPr>
        <w:t>У</w:t>
      </w:r>
      <w:r w:rsidR="00F57B21" w:rsidRPr="00820316">
        <w:rPr>
          <w:sz w:val="28"/>
          <w:szCs w:val="28"/>
        </w:rPr>
        <w:t>чреждения</w:t>
      </w:r>
      <w:r w:rsidR="00B0093D" w:rsidRPr="00820316">
        <w:rPr>
          <w:sz w:val="28"/>
          <w:szCs w:val="28"/>
        </w:rPr>
        <w:t xml:space="preserve">, </w:t>
      </w:r>
      <w:r w:rsidR="00DB0844" w:rsidRPr="00820316">
        <w:rPr>
          <w:sz w:val="28"/>
          <w:szCs w:val="28"/>
        </w:rPr>
        <w:t>до которого</w:t>
      </w:r>
      <w:r w:rsidR="0092077E" w:rsidRPr="00820316">
        <w:rPr>
          <w:sz w:val="28"/>
          <w:szCs w:val="28"/>
        </w:rPr>
        <w:t xml:space="preserve"> в соответствии </w:t>
      </w:r>
      <w:r w:rsidR="00257404">
        <w:rPr>
          <w:sz w:val="28"/>
          <w:szCs w:val="28"/>
        </w:rPr>
        <w:t xml:space="preserve">           </w:t>
      </w:r>
      <w:r w:rsidR="0092077E" w:rsidRPr="00820316">
        <w:rPr>
          <w:sz w:val="28"/>
          <w:szCs w:val="28"/>
        </w:rPr>
        <w:t>с бюджетным законодательством Рос</w:t>
      </w:r>
      <w:r w:rsidR="00B0093D" w:rsidRPr="00820316">
        <w:rPr>
          <w:sz w:val="28"/>
          <w:szCs w:val="28"/>
        </w:rPr>
        <w:t>сийской Федерации как получателя</w:t>
      </w:r>
      <w:r w:rsidR="0092077E" w:rsidRPr="00820316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иные цели на соответствующий финансовый </w:t>
      </w:r>
      <w:r w:rsidR="00F57B21" w:rsidRPr="00820316">
        <w:rPr>
          <w:sz w:val="28"/>
          <w:szCs w:val="28"/>
        </w:rPr>
        <w:t xml:space="preserve">год </w:t>
      </w:r>
      <w:r w:rsidR="00125C93" w:rsidRPr="00820316">
        <w:rPr>
          <w:sz w:val="28"/>
          <w:szCs w:val="28"/>
        </w:rPr>
        <w:t>(далее</w:t>
      </w:r>
      <w:r w:rsidR="000B4B45" w:rsidRPr="00820316">
        <w:rPr>
          <w:sz w:val="28"/>
          <w:szCs w:val="28"/>
        </w:rPr>
        <w:t xml:space="preserve"> </w:t>
      </w:r>
      <w:r w:rsidR="0092077E" w:rsidRPr="00820316">
        <w:rPr>
          <w:sz w:val="28"/>
          <w:szCs w:val="28"/>
        </w:rPr>
        <w:t>- Учредитель).</w:t>
      </w:r>
    </w:p>
    <w:p w:rsidR="00E4422F" w:rsidRPr="00820316" w:rsidRDefault="0076563B" w:rsidP="00285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1.4. Субсидии</w:t>
      </w:r>
      <w:r w:rsidR="008D1247" w:rsidRPr="00820316">
        <w:rPr>
          <w:sz w:val="28"/>
          <w:szCs w:val="28"/>
        </w:rPr>
        <w:t xml:space="preserve"> на иные цели </w:t>
      </w:r>
      <w:r w:rsidR="00701943" w:rsidRPr="00820316">
        <w:rPr>
          <w:sz w:val="28"/>
          <w:szCs w:val="28"/>
        </w:rPr>
        <w:t>предоставляю</w:t>
      </w:r>
      <w:r w:rsidR="00E4422F" w:rsidRPr="00820316">
        <w:rPr>
          <w:sz w:val="28"/>
          <w:szCs w:val="28"/>
        </w:rPr>
        <w:t xml:space="preserve">тся на финансовое обеспечение </w:t>
      </w:r>
      <w:r w:rsidR="00285DB0" w:rsidRPr="00820316">
        <w:rPr>
          <w:sz w:val="28"/>
          <w:szCs w:val="28"/>
        </w:rPr>
        <w:t>мероприятий по реорганизации научных учреждений в части обеспечения гарантий высвобождаемы</w:t>
      </w:r>
      <w:r w:rsidR="00783420">
        <w:rPr>
          <w:sz w:val="28"/>
          <w:szCs w:val="28"/>
        </w:rPr>
        <w:t>м работникам</w:t>
      </w:r>
      <w:r w:rsidR="00285DB0" w:rsidRPr="00820316">
        <w:rPr>
          <w:sz w:val="28"/>
          <w:szCs w:val="28"/>
        </w:rPr>
        <w:t xml:space="preserve"> Учреждения:</w:t>
      </w:r>
    </w:p>
    <w:p w:rsidR="00E4422F" w:rsidRPr="00820316" w:rsidRDefault="00E43D66" w:rsidP="00FC02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- </w:t>
      </w:r>
      <w:r w:rsidR="00E4422F" w:rsidRPr="00820316">
        <w:rPr>
          <w:sz w:val="28"/>
          <w:szCs w:val="28"/>
        </w:rPr>
        <w:t xml:space="preserve">оплата труда </w:t>
      </w:r>
      <w:r w:rsidR="00701943" w:rsidRPr="00820316">
        <w:rPr>
          <w:sz w:val="28"/>
          <w:szCs w:val="28"/>
        </w:rPr>
        <w:t>работников Учреждения</w:t>
      </w:r>
      <w:r w:rsidR="00E4422F" w:rsidRPr="00820316">
        <w:rPr>
          <w:sz w:val="28"/>
          <w:szCs w:val="28"/>
        </w:rPr>
        <w:t>;</w:t>
      </w:r>
    </w:p>
    <w:p w:rsidR="00E4422F" w:rsidRPr="00820316" w:rsidRDefault="00E43D66" w:rsidP="00FC02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- </w:t>
      </w:r>
      <w:r w:rsidR="00E4422F" w:rsidRPr="00820316">
        <w:rPr>
          <w:sz w:val="28"/>
          <w:szCs w:val="28"/>
        </w:rPr>
        <w:t>налоги, сборы и иные платежи в бюджеты бюджетной системы Российской Федерации.</w:t>
      </w:r>
    </w:p>
    <w:p w:rsidR="0092077E" w:rsidRPr="00820316" w:rsidRDefault="0092077E" w:rsidP="00606CDA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1E2464" w:rsidRPr="00820316" w:rsidRDefault="001E2464" w:rsidP="001E246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2. Условия и</w:t>
      </w:r>
      <w:r w:rsidR="00E11E52" w:rsidRPr="00820316">
        <w:rPr>
          <w:b/>
          <w:sz w:val="28"/>
          <w:szCs w:val="28"/>
        </w:rPr>
        <w:t xml:space="preserve"> порядок предоставления субсидий</w:t>
      </w:r>
      <w:r w:rsidR="006543C7" w:rsidRPr="00820316">
        <w:rPr>
          <w:b/>
          <w:sz w:val="28"/>
          <w:szCs w:val="28"/>
        </w:rPr>
        <w:t xml:space="preserve"> на иные цели</w:t>
      </w:r>
    </w:p>
    <w:p w:rsidR="001E2464" w:rsidRPr="00820316" w:rsidRDefault="001E2464" w:rsidP="001E246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 </w:t>
      </w:r>
    </w:p>
    <w:p w:rsidR="00EC1894" w:rsidRPr="00820316" w:rsidRDefault="00EC1894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2.1. Предоставление субсиди</w:t>
      </w:r>
      <w:r w:rsidR="002753C4" w:rsidRPr="00820316">
        <w:rPr>
          <w:sz w:val="28"/>
          <w:szCs w:val="28"/>
        </w:rPr>
        <w:t>й</w:t>
      </w:r>
      <w:r w:rsidRPr="00820316">
        <w:rPr>
          <w:sz w:val="28"/>
          <w:szCs w:val="28"/>
        </w:rPr>
        <w:t xml:space="preserve"> на иные цели Учреждению осуществляется Учредителем</w:t>
      </w:r>
      <w:r w:rsidR="007B4125" w:rsidRPr="00820316">
        <w:rPr>
          <w:sz w:val="28"/>
          <w:szCs w:val="28"/>
        </w:rPr>
        <w:t xml:space="preserve"> </w:t>
      </w:r>
      <w:r w:rsidR="00496F93" w:rsidRPr="00820316">
        <w:rPr>
          <w:sz w:val="28"/>
          <w:szCs w:val="28"/>
        </w:rPr>
        <w:t>на цели, указанные в пункте 1.2 настоящего Порядка</w:t>
      </w:r>
      <w:r w:rsidR="00974C50" w:rsidRPr="00820316">
        <w:rPr>
          <w:sz w:val="28"/>
          <w:szCs w:val="28"/>
        </w:rPr>
        <w:t xml:space="preserve">, </w:t>
      </w:r>
      <w:r w:rsidRPr="00820316">
        <w:rPr>
          <w:sz w:val="28"/>
          <w:szCs w:val="28"/>
        </w:rPr>
        <w:t>в</w:t>
      </w:r>
      <w:r w:rsidR="00974C50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 xml:space="preserve">пределах бюджетных ассигнований, предусмотренных </w:t>
      </w:r>
      <w:r w:rsidR="00496F93" w:rsidRPr="00820316">
        <w:rPr>
          <w:sz w:val="28"/>
          <w:szCs w:val="28"/>
        </w:rPr>
        <w:t xml:space="preserve">законом </w:t>
      </w:r>
      <w:r w:rsidRPr="00820316">
        <w:rPr>
          <w:sz w:val="28"/>
          <w:szCs w:val="28"/>
        </w:rPr>
        <w:t>Республики Татарстан</w:t>
      </w:r>
      <w:r w:rsidR="00974C50" w:rsidRPr="00820316">
        <w:rPr>
          <w:sz w:val="28"/>
          <w:szCs w:val="28"/>
        </w:rPr>
        <w:t xml:space="preserve"> </w:t>
      </w:r>
      <w:r w:rsidR="00257404">
        <w:rPr>
          <w:sz w:val="28"/>
          <w:szCs w:val="28"/>
        </w:rPr>
        <w:t xml:space="preserve">                  </w:t>
      </w:r>
      <w:r w:rsidR="00496F93" w:rsidRPr="00820316">
        <w:rPr>
          <w:sz w:val="28"/>
          <w:szCs w:val="28"/>
        </w:rPr>
        <w:t>о</w:t>
      </w:r>
      <w:r w:rsidR="00974C50" w:rsidRPr="00820316">
        <w:rPr>
          <w:sz w:val="28"/>
          <w:szCs w:val="28"/>
        </w:rPr>
        <w:t xml:space="preserve"> </w:t>
      </w:r>
      <w:r w:rsidR="00496F93" w:rsidRPr="00820316">
        <w:rPr>
          <w:sz w:val="28"/>
          <w:szCs w:val="28"/>
        </w:rPr>
        <w:t>бюджете</w:t>
      </w:r>
      <w:r w:rsidR="00974C50" w:rsidRPr="00820316">
        <w:rPr>
          <w:sz w:val="28"/>
          <w:szCs w:val="28"/>
        </w:rPr>
        <w:t xml:space="preserve"> </w:t>
      </w:r>
      <w:r w:rsidR="00496F93" w:rsidRPr="00820316">
        <w:rPr>
          <w:sz w:val="28"/>
          <w:szCs w:val="28"/>
        </w:rPr>
        <w:t>Республики</w:t>
      </w:r>
      <w:r w:rsidR="00974C50" w:rsidRPr="00820316">
        <w:rPr>
          <w:sz w:val="28"/>
          <w:szCs w:val="28"/>
        </w:rPr>
        <w:t xml:space="preserve"> </w:t>
      </w:r>
      <w:r w:rsidR="00496F93" w:rsidRPr="00820316">
        <w:rPr>
          <w:sz w:val="28"/>
          <w:szCs w:val="28"/>
        </w:rPr>
        <w:t>Татарстан</w:t>
      </w:r>
      <w:r w:rsidR="00974C50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на</w:t>
      </w:r>
      <w:r w:rsidR="00974C50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соответствующий</w:t>
      </w:r>
      <w:r w:rsidR="00974C50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финансовый</w:t>
      </w:r>
      <w:r w:rsidR="00974C50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год</w:t>
      </w:r>
      <w:r w:rsidR="00E23B21" w:rsidRPr="00820316">
        <w:rPr>
          <w:sz w:val="28"/>
          <w:szCs w:val="28"/>
        </w:rPr>
        <w:t xml:space="preserve"> и плановый период</w:t>
      </w:r>
      <w:r w:rsidR="00974C50" w:rsidRPr="00820316">
        <w:rPr>
          <w:sz w:val="28"/>
          <w:szCs w:val="28"/>
        </w:rPr>
        <w:t xml:space="preserve">, </w:t>
      </w:r>
      <w:r w:rsidRPr="00820316">
        <w:rPr>
          <w:sz w:val="28"/>
          <w:szCs w:val="28"/>
        </w:rPr>
        <w:t>л</w:t>
      </w:r>
      <w:r w:rsidR="009D7B76" w:rsidRPr="00820316">
        <w:rPr>
          <w:sz w:val="28"/>
          <w:szCs w:val="28"/>
        </w:rPr>
        <w:t>имитов бюджетных обязательств, доведенных в установленном порядке до Учредителя как до получателя бюджетных средств</w:t>
      </w:r>
      <w:r w:rsidR="00974C50" w:rsidRPr="00820316">
        <w:rPr>
          <w:sz w:val="28"/>
          <w:szCs w:val="28"/>
        </w:rPr>
        <w:t xml:space="preserve"> </w:t>
      </w:r>
      <w:r w:rsidR="009D7B76" w:rsidRPr="00820316">
        <w:rPr>
          <w:sz w:val="28"/>
          <w:szCs w:val="28"/>
        </w:rPr>
        <w:t>на</w:t>
      </w:r>
      <w:r w:rsidR="00974C50" w:rsidRPr="00820316">
        <w:rPr>
          <w:sz w:val="28"/>
          <w:szCs w:val="28"/>
        </w:rPr>
        <w:t xml:space="preserve"> </w:t>
      </w:r>
      <w:r w:rsidR="009D7B76" w:rsidRPr="00820316">
        <w:rPr>
          <w:sz w:val="28"/>
          <w:szCs w:val="28"/>
        </w:rPr>
        <w:t>предоставление субсидий на иные</w:t>
      </w:r>
      <w:r w:rsidR="00974C50" w:rsidRPr="00820316">
        <w:rPr>
          <w:sz w:val="28"/>
          <w:szCs w:val="28"/>
        </w:rPr>
        <w:t xml:space="preserve"> </w:t>
      </w:r>
      <w:r w:rsidR="009D7B76" w:rsidRPr="00820316">
        <w:rPr>
          <w:sz w:val="28"/>
          <w:szCs w:val="28"/>
        </w:rPr>
        <w:t>цели</w:t>
      </w:r>
      <w:r w:rsidR="00974C50" w:rsidRPr="00820316">
        <w:rPr>
          <w:sz w:val="28"/>
          <w:szCs w:val="28"/>
        </w:rPr>
        <w:t xml:space="preserve"> </w:t>
      </w:r>
      <w:r w:rsidR="009D7B76" w:rsidRPr="00820316">
        <w:rPr>
          <w:sz w:val="28"/>
          <w:szCs w:val="28"/>
        </w:rPr>
        <w:t>на соответствующий финансовый год</w:t>
      </w:r>
      <w:r w:rsidRPr="00820316">
        <w:rPr>
          <w:sz w:val="28"/>
          <w:szCs w:val="28"/>
        </w:rPr>
        <w:t>.</w:t>
      </w:r>
    </w:p>
    <w:p w:rsidR="00E63A57" w:rsidRPr="00820316" w:rsidRDefault="00035F8C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2.2</w:t>
      </w:r>
      <w:r w:rsidR="006543C7" w:rsidRPr="00820316">
        <w:rPr>
          <w:sz w:val="28"/>
          <w:szCs w:val="28"/>
        </w:rPr>
        <w:t>. </w:t>
      </w:r>
      <w:r w:rsidRPr="00820316">
        <w:rPr>
          <w:sz w:val="28"/>
          <w:szCs w:val="28"/>
        </w:rPr>
        <w:t>Для получения су</w:t>
      </w:r>
      <w:r w:rsidR="00974C50" w:rsidRPr="00820316">
        <w:rPr>
          <w:sz w:val="28"/>
          <w:szCs w:val="28"/>
        </w:rPr>
        <w:t xml:space="preserve">бсидий </w:t>
      </w:r>
      <w:r w:rsidR="00CA0E3B" w:rsidRPr="00820316">
        <w:rPr>
          <w:sz w:val="28"/>
          <w:szCs w:val="28"/>
        </w:rPr>
        <w:t xml:space="preserve">на иные цели </w:t>
      </w:r>
      <w:r w:rsidRPr="00820316">
        <w:rPr>
          <w:sz w:val="28"/>
          <w:szCs w:val="28"/>
        </w:rPr>
        <w:t>Учреждение предоставляет Учредителю</w:t>
      </w:r>
      <w:r w:rsidR="00974C50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документы</w:t>
      </w:r>
      <w:r w:rsidR="00E63A57" w:rsidRPr="00820316">
        <w:rPr>
          <w:sz w:val="28"/>
          <w:szCs w:val="28"/>
        </w:rPr>
        <w:t>:</w:t>
      </w:r>
    </w:p>
    <w:p w:rsidR="00E63A57" w:rsidRPr="00820316" w:rsidRDefault="006E295D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з</w:t>
      </w:r>
      <w:r w:rsidR="003D3AFE" w:rsidRPr="00820316">
        <w:rPr>
          <w:sz w:val="28"/>
          <w:szCs w:val="28"/>
        </w:rPr>
        <w:t>аявку</w:t>
      </w:r>
      <w:r w:rsidR="00E63A57" w:rsidRPr="00820316">
        <w:rPr>
          <w:sz w:val="28"/>
          <w:szCs w:val="28"/>
        </w:rPr>
        <w:t xml:space="preserve"> на получение субсиди</w:t>
      </w:r>
      <w:r w:rsidRPr="00820316">
        <w:rPr>
          <w:sz w:val="28"/>
          <w:szCs w:val="28"/>
        </w:rPr>
        <w:t>й</w:t>
      </w:r>
      <w:r w:rsidR="00E63A57" w:rsidRPr="00820316">
        <w:rPr>
          <w:sz w:val="28"/>
          <w:szCs w:val="28"/>
        </w:rPr>
        <w:t xml:space="preserve"> на иные цели</w:t>
      </w:r>
      <w:r w:rsidR="009D6F4D" w:rsidRPr="00820316">
        <w:rPr>
          <w:sz w:val="28"/>
          <w:szCs w:val="28"/>
        </w:rPr>
        <w:t xml:space="preserve"> </w:t>
      </w:r>
      <w:r w:rsidR="00201F65" w:rsidRPr="00820316">
        <w:rPr>
          <w:sz w:val="28"/>
          <w:szCs w:val="28"/>
        </w:rPr>
        <w:t>по форме</w:t>
      </w:r>
      <w:r w:rsidR="009D6F4D" w:rsidRPr="00820316">
        <w:rPr>
          <w:sz w:val="28"/>
          <w:szCs w:val="28"/>
        </w:rPr>
        <w:t xml:space="preserve">, </w:t>
      </w:r>
      <w:r w:rsidR="00201F65" w:rsidRPr="00820316">
        <w:rPr>
          <w:sz w:val="28"/>
          <w:szCs w:val="28"/>
        </w:rPr>
        <w:t xml:space="preserve">утвержденной </w:t>
      </w:r>
      <w:r w:rsidR="003854AF" w:rsidRPr="00820316">
        <w:rPr>
          <w:sz w:val="28"/>
          <w:szCs w:val="28"/>
        </w:rPr>
        <w:t xml:space="preserve">Приложением </w:t>
      </w:r>
      <w:r w:rsidR="00C7778C" w:rsidRPr="00820316">
        <w:rPr>
          <w:sz w:val="28"/>
          <w:szCs w:val="28"/>
        </w:rPr>
        <w:t xml:space="preserve">№ </w:t>
      </w:r>
      <w:r w:rsidR="003854AF" w:rsidRPr="00820316">
        <w:rPr>
          <w:sz w:val="28"/>
          <w:szCs w:val="28"/>
        </w:rPr>
        <w:t>1 к настоящему Порядку;</w:t>
      </w:r>
    </w:p>
    <w:p w:rsidR="0052605F" w:rsidRPr="00820316" w:rsidRDefault="00ED70C4" w:rsidP="006968D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штатное расписание Учреждения</w:t>
      </w:r>
      <w:r w:rsidR="002F25FE" w:rsidRPr="00820316">
        <w:rPr>
          <w:rFonts w:ascii="Times New Roman" w:hAnsi="Times New Roman" w:cs="Times New Roman"/>
          <w:sz w:val="28"/>
          <w:szCs w:val="28"/>
        </w:rPr>
        <w:t>, действующее на момент предоставления заявки на получение субсидий на иные цели</w:t>
      </w:r>
      <w:r w:rsidRPr="00820316">
        <w:rPr>
          <w:rFonts w:ascii="Times New Roman" w:hAnsi="Times New Roman" w:cs="Times New Roman"/>
          <w:sz w:val="28"/>
          <w:szCs w:val="28"/>
        </w:rPr>
        <w:t>;</w:t>
      </w:r>
    </w:p>
    <w:p w:rsidR="006E295D" w:rsidRPr="00820316" w:rsidRDefault="003D3AFE" w:rsidP="00FC026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пояснительную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Pr="00820316">
        <w:rPr>
          <w:rFonts w:ascii="Times New Roman" w:hAnsi="Times New Roman" w:cs="Times New Roman"/>
          <w:sz w:val="28"/>
          <w:szCs w:val="28"/>
        </w:rPr>
        <w:t>записку</w:t>
      </w:r>
      <w:r w:rsidR="006E295D" w:rsidRPr="00820316">
        <w:rPr>
          <w:rFonts w:ascii="Times New Roman" w:hAnsi="Times New Roman" w:cs="Times New Roman"/>
          <w:sz w:val="28"/>
          <w:szCs w:val="28"/>
        </w:rPr>
        <w:t>,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Pr="00820316">
        <w:rPr>
          <w:rFonts w:ascii="Times New Roman" w:hAnsi="Times New Roman" w:cs="Times New Roman"/>
          <w:sz w:val="28"/>
          <w:szCs w:val="28"/>
        </w:rPr>
        <w:t>содержащую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обоснование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необходимости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предоставления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бюджетных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средств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на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цели,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201F65" w:rsidRPr="00820316">
        <w:rPr>
          <w:rFonts w:ascii="Times New Roman" w:hAnsi="Times New Roman" w:cs="Times New Roman"/>
          <w:sz w:val="28"/>
          <w:szCs w:val="28"/>
        </w:rPr>
        <w:t>указанные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201F65" w:rsidRPr="00820316">
        <w:rPr>
          <w:rFonts w:ascii="Times New Roman" w:hAnsi="Times New Roman" w:cs="Times New Roman"/>
          <w:sz w:val="28"/>
          <w:szCs w:val="28"/>
        </w:rPr>
        <w:t>в пункте 1.2 настоящего Порядка,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включая рас</w:t>
      </w:r>
      <w:r w:rsidR="00DE6B65" w:rsidRPr="00820316">
        <w:rPr>
          <w:rFonts w:ascii="Times New Roman" w:hAnsi="Times New Roman" w:cs="Times New Roman"/>
          <w:sz w:val="28"/>
          <w:szCs w:val="28"/>
        </w:rPr>
        <w:t>чет – обоснование суммы субсидий</w:t>
      </w:r>
      <w:r w:rsidR="00201F65" w:rsidRPr="00820316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, </w:t>
      </w:r>
      <w:r w:rsidR="002753C4" w:rsidRPr="00820316">
        <w:rPr>
          <w:rFonts w:ascii="Times New Roman" w:hAnsi="Times New Roman" w:cs="Times New Roman"/>
          <w:sz w:val="28"/>
          <w:szCs w:val="28"/>
        </w:rPr>
        <w:t>а также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>о</w:t>
      </w:r>
      <w:r w:rsidR="00DE6B65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BF4C8D" w:rsidRPr="0082031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, являющихся получателями </w:t>
      </w:r>
      <w:r w:rsidR="008B67A0" w:rsidRPr="00820316">
        <w:rPr>
          <w:rFonts w:ascii="Times New Roman" w:hAnsi="Times New Roman" w:cs="Times New Roman"/>
          <w:sz w:val="28"/>
          <w:szCs w:val="28"/>
        </w:rPr>
        <w:t>выплат</w:t>
      </w:r>
      <w:r w:rsidR="000E3D5F" w:rsidRPr="00820316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Кабинета Министров Республики Татарстан от 07.11.2023 № 1432 «О реорганизации научных учреждений Республики Татарстан»</w:t>
      </w:r>
      <w:r w:rsidR="00DE6B65" w:rsidRPr="00820316">
        <w:rPr>
          <w:rFonts w:ascii="Times New Roman" w:hAnsi="Times New Roman" w:cs="Times New Roman"/>
          <w:sz w:val="28"/>
          <w:szCs w:val="28"/>
        </w:rPr>
        <w:t>;</w:t>
      </w:r>
    </w:p>
    <w:p w:rsidR="00530FB0" w:rsidRPr="00820316" w:rsidRDefault="003D3AFE" w:rsidP="00793606">
      <w:pPr>
        <w:ind w:firstLine="567"/>
        <w:jc w:val="both"/>
        <w:rPr>
          <w:sz w:val="28"/>
          <w:szCs w:val="24"/>
        </w:rPr>
      </w:pPr>
      <w:r w:rsidRPr="00820316">
        <w:rPr>
          <w:sz w:val="28"/>
          <w:szCs w:val="24"/>
        </w:rPr>
        <w:t>справку</w:t>
      </w:r>
      <w:r w:rsidR="00530FB0" w:rsidRPr="00820316">
        <w:rPr>
          <w:sz w:val="28"/>
          <w:szCs w:val="24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на первое число месяца, в котором планируется подача заявки, по форме, утвержденной  приказом Федера</w:t>
      </w:r>
      <w:r w:rsidR="00551956" w:rsidRPr="00820316">
        <w:rPr>
          <w:sz w:val="28"/>
          <w:szCs w:val="24"/>
        </w:rPr>
        <w:t xml:space="preserve">льной налоговой службы </w:t>
      </w:r>
      <w:r w:rsidR="00793606" w:rsidRPr="00820316">
        <w:rPr>
          <w:sz w:val="28"/>
          <w:szCs w:val="24"/>
        </w:rPr>
        <w:t xml:space="preserve">от 23.11.2022 № ЕД-7-8/1123@ </w:t>
      </w:r>
      <w:r w:rsidR="00820316">
        <w:rPr>
          <w:sz w:val="28"/>
          <w:szCs w:val="24"/>
        </w:rPr>
        <w:t xml:space="preserve">                   </w:t>
      </w:r>
      <w:r w:rsidR="00793606" w:rsidRPr="00820316">
        <w:rPr>
          <w:sz w:val="28"/>
          <w:szCs w:val="24"/>
        </w:rPr>
        <w:t xml:space="preserve">«Об утверждении формы справки об исполнении налогоплательщиком (плательщиком сбора, плательщиком страховых взносов, налоговым агентом) </w:t>
      </w:r>
      <w:r w:rsidR="00793606" w:rsidRPr="00820316">
        <w:rPr>
          <w:sz w:val="28"/>
          <w:szCs w:val="24"/>
        </w:rPr>
        <w:lastRenderedPageBreak/>
        <w:t>обязанности по уплате налогов, сборов, страховых взносов, пеней, штрафов, процентов и формата ее представления в электронной форме</w:t>
      </w:r>
      <w:r w:rsidR="00530FB0" w:rsidRPr="00820316">
        <w:rPr>
          <w:sz w:val="28"/>
          <w:szCs w:val="24"/>
        </w:rPr>
        <w:t>»;</w:t>
      </w:r>
    </w:p>
    <w:p w:rsidR="006E295D" w:rsidRPr="00820316" w:rsidRDefault="003D3AFE" w:rsidP="00FC026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справку</w:t>
      </w:r>
      <w:r w:rsidR="0028702E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D6453A" w:rsidRPr="00820316">
        <w:rPr>
          <w:rFonts w:ascii="Times New Roman" w:hAnsi="Times New Roman" w:cs="Times New Roman"/>
          <w:sz w:val="28"/>
          <w:szCs w:val="24"/>
        </w:rPr>
        <w:t xml:space="preserve">на первое число месяца, предшествующего месяцу, в котором планируется </w:t>
      </w:r>
      <w:r w:rsidR="001C6861">
        <w:rPr>
          <w:rFonts w:ascii="Times New Roman" w:hAnsi="Times New Roman" w:cs="Times New Roman"/>
          <w:sz w:val="28"/>
          <w:szCs w:val="24"/>
        </w:rPr>
        <w:t>подача заявки</w:t>
      </w:r>
      <w:r w:rsidR="00C251E3" w:rsidRPr="00820316">
        <w:rPr>
          <w:rFonts w:ascii="Times New Roman" w:hAnsi="Times New Roman" w:cs="Times New Roman"/>
          <w:sz w:val="28"/>
          <w:szCs w:val="24"/>
        </w:rPr>
        <w:t xml:space="preserve">, 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об отсутствии у Учреждения просроченной задолженности по возврату в бюджет </w:t>
      </w:r>
      <w:r w:rsidR="0028702E" w:rsidRPr="0082031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E295D" w:rsidRPr="00820316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за исключением</w:t>
      </w:r>
      <w:r w:rsidR="00150471" w:rsidRPr="00820316">
        <w:rPr>
          <w:rFonts w:ascii="Times New Roman" w:hAnsi="Times New Roman" w:cs="Times New Roman"/>
          <w:sz w:val="28"/>
          <w:szCs w:val="28"/>
        </w:rPr>
        <w:t xml:space="preserve"> случаев предоставления субсидий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 </w:t>
      </w:r>
      <w:r w:rsidR="00D223E4" w:rsidRPr="00820316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28702E" w:rsidRPr="00820316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6E295D" w:rsidRPr="0082031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8702E" w:rsidRPr="00820316">
        <w:rPr>
          <w:rFonts w:ascii="Times New Roman" w:hAnsi="Times New Roman" w:cs="Times New Roman"/>
          <w:sz w:val="28"/>
          <w:szCs w:val="28"/>
        </w:rPr>
        <w:t>, за подписью руководителя Учреждения и главного бухгалтера, иного уполномоченного лица</w:t>
      </w:r>
      <w:r w:rsidR="006E295D" w:rsidRPr="00820316">
        <w:rPr>
          <w:rFonts w:ascii="Times New Roman" w:hAnsi="Times New Roman" w:cs="Times New Roman"/>
          <w:sz w:val="28"/>
          <w:szCs w:val="28"/>
        </w:rPr>
        <w:t>.</w:t>
      </w:r>
    </w:p>
    <w:p w:rsidR="00035F8C" w:rsidRPr="00820316" w:rsidRDefault="00035F8C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2.3. Документы для получения субсиди</w:t>
      </w:r>
      <w:r w:rsidR="00A47AD8" w:rsidRPr="00820316">
        <w:rPr>
          <w:sz w:val="28"/>
          <w:szCs w:val="28"/>
        </w:rPr>
        <w:t>й</w:t>
      </w:r>
      <w:r w:rsidRPr="00820316">
        <w:rPr>
          <w:sz w:val="28"/>
          <w:szCs w:val="28"/>
        </w:rPr>
        <w:t xml:space="preserve"> на иные цели регистрируются Учредителем в день поступления</w:t>
      </w:r>
      <w:r w:rsidR="00A47AD8" w:rsidRPr="00820316">
        <w:rPr>
          <w:sz w:val="28"/>
          <w:szCs w:val="28"/>
        </w:rPr>
        <w:t xml:space="preserve"> </w:t>
      </w:r>
      <w:r w:rsidR="00110674" w:rsidRPr="00820316">
        <w:rPr>
          <w:sz w:val="28"/>
          <w:szCs w:val="28"/>
        </w:rPr>
        <w:t>в</w:t>
      </w:r>
      <w:r w:rsidR="00A47AD8" w:rsidRPr="00820316">
        <w:rPr>
          <w:sz w:val="28"/>
          <w:szCs w:val="28"/>
        </w:rPr>
        <w:t xml:space="preserve"> </w:t>
      </w:r>
      <w:r w:rsidR="00110674" w:rsidRPr="00820316">
        <w:rPr>
          <w:sz w:val="28"/>
          <w:szCs w:val="28"/>
        </w:rPr>
        <w:t>журнале, который должен быть пронумерован</w:t>
      </w:r>
      <w:r w:rsidR="00365B8D" w:rsidRPr="00820316">
        <w:rPr>
          <w:sz w:val="28"/>
          <w:szCs w:val="28"/>
        </w:rPr>
        <w:t>, прош</w:t>
      </w:r>
      <w:r w:rsidR="005C2883" w:rsidRPr="00820316">
        <w:rPr>
          <w:sz w:val="28"/>
          <w:szCs w:val="28"/>
        </w:rPr>
        <w:t>н</w:t>
      </w:r>
      <w:r w:rsidR="00365B8D" w:rsidRPr="00820316">
        <w:rPr>
          <w:sz w:val="28"/>
          <w:szCs w:val="28"/>
        </w:rPr>
        <w:t>урован</w:t>
      </w:r>
      <w:r w:rsidR="00110674" w:rsidRPr="00820316">
        <w:rPr>
          <w:sz w:val="28"/>
          <w:szCs w:val="28"/>
        </w:rPr>
        <w:t xml:space="preserve"> и скреплен печатью</w:t>
      </w:r>
      <w:r w:rsidRPr="00820316">
        <w:rPr>
          <w:sz w:val="28"/>
          <w:szCs w:val="28"/>
        </w:rPr>
        <w:t>.</w:t>
      </w:r>
    </w:p>
    <w:p w:rsidR="00EE35E5" w:rsidRPr="00820316" w:rsidRDefault="00035F8C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Учредитель</w:t>
      </w:r>
      <w:r w:rsidR="00856247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в</w:t>
      </w:r>
      <w:r w:rsidR="00856247" w:rsidRPr="00820316">
        <w:rPr>
          <w:sz w:val="28"/>
          <w:szCs w:val="28"/>
        </w:rPr>
        <w:t xml:space="preserve"> </w:t>
      </w:r>
      <w:r w:rsidRPr="00820316">
        <w:rPr>
          <w:sz w:val="28"/>
          <w:szCs w:val="28"/>
        </w:rPr>
        <w:t>течение</w:t>
      </w:r>
      <w:r w:rsidR="00856247" w:rsidRPr="00820316">
        <w:rPr>
          <w:sz w:val="28"/>
          <w:szCs w:val="28"/>
        </w:rPr>
        <w:t xml:space="preserve"> </w:t>
      </w:r>
      <w:r w:rsidR="007749F3" w:rsidRPr="00820316">
        <w:rPr>
          <w:sz w:val="28"/>
          <w:szCs w:val="28"/>
        </w:rPr>
        <w:t xml:space="preserve">пяти </w:t>
      </w:r>
      <w:r w:rsidRPr="00820316">
        <w:rPr>
          <w:sz w:val="28"/>
          <w:szCs w:val="28"/>
        </w:rPr>
        <w:t>рабочих дней со дня получения документов</w:t>
      </w:r>
      <w:r w:rsidR="00530FB0" w:rsidRPr="00820316">
        <w:rPr>
          <w:sz w:val="28"/>
          <w:szCs w:val="28"/>
        </w:rPr>
        <w:t>, указанных в пункте 2</w:t>
      </w:r>
      <w:r w:rsidR="00E106A6" w:rsidRPr="00820316">
        <w:rPr>
          <w:sz w:val="28"/>
          <w:szCs w:val="28"/>
        </w:rPr>
        <w:t>.</w:t>
      </w:r>
      <w:r w:rsidR="00530FB0" w:rsidRPr="00820316">
        <w:rPr>
          <w:sz w:val="28"/>
          <w:szCs w:val="28"/>
        </w:rPr>
        <w:t xml:space="preserve">2 настоящего Порядка, рассматривает их, проверяет полноту и достоверность содержащихся в них сведений и </w:t>
      </w:r>
      <w:r w:rsidR="00150471" w:rsidRPr="00820316">
        <w:rPr>
          <w:sz w:val="28"/>
          <w:szCs w:val="28"/>
        </w:rPr>
        <w:t>принимает решение о предоставлении субсидий</w:t>
      </w:r>
      <w:r w:rsidR="00530FB0" w:rsidRPr="00820316">
        <w:rPr>
          <w:sz w:val="28"/>
          <w:szCs w:val="28"/>
        </w:rPr>
        <w:t xml:space="preserve"> </w:t>
      </w:r>
      <w:r w:rsidR="00824A97" w:rsidRPr="00820316">
        <w:rPr>
          <w:sz w:val="28"/>
          <w:szCs w:val="28"/>
        </w:rPr>
        <w:t xml:space="preserve">на иные цели </w:t>
      </w:r>
      <w:r w:rsidR="00530FB0" w:rsidRPr="00820316">
        <w:rPr>
          <w:sz w:val="28"/>
          <w:szCs w:val="28"/>
        </w:rPr>
        <w:t>либо об отказе в ее предо</w:t>
      </w:r>
      <w:r w:rsidR="00E106A6" w:rsidRPr="00820316">
        <w:rPr>
          <w:sz w:val="28"/>
          <w:szCs w:val="28"/>
        </w:rPr>
        <w:t>с</w:t>
      </w:r>
      <w:r w:rsidR="00530FB0" w:rsidRPr="00820316">
        <w:rPr>
          <w:sz w:val="28"/>
          <w:szCs w:val="28"/>
        </w:rPr>
        <w:t>тавлении</w:t>
      </w:r>
      <w:r w:rsidR="00EE35E5" w:rsidRPr="00820316">
        <w:rPr>
          <w:sz w:val="28"/>
          <w:szCs w:val="28"/>
        </w:rPr>
        <w:t>.</w:t>
      </w:r>
    </w:p>
    <w:p w:rsidR="00F43146" w:rsidRPr="00820316" w:rsidRDefault="00F43146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Основания для отказа Учреждению в предоставлении субсидий на иные цели:</w:t>
      </w:r>
    </w:p>
    <w:p w:rsidR="00F43146" w:rsidRPr="00820316" w:rsidRDefault="00F43146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F43146" w:rsidRPr="00820316" w:rsidRDefault="00F43146" w:rsidP="00F431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недостоверность информации, содержащейся в документах, представленных Учреждением в соответствии с пунктом 2.2 настоящего Порядка.</w:t>
      </w:r>
    </w:p>
    <w:p w:rsidR="00035F8C" w:rsidRPr="00820316" w:rsidRDefault="00035F8C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В случае представления неполного комплекта документов</w:t>
      </w:r>
      <w:r w:rsidR="005C0E59" w:rsidRPr="00820316">
        <w:rPr>
          <w:sz w:val="28"/>
          <w:szCs w:val="28"/>
        </w:rPr>
        <w:t xml:space="preserve"> </w:t>
      </w:r>
      <w:r w:rsidR="00E106A6" w:rsidRPr="00820316">
        <w:rPr>
          <w:sz w:val="28"/>
          <w:szCs w:val="28"/>
        </w:rPr>
        <w:t>и (</w:t>
      </w:r>
      <w:r w:rsidRPr="00820316">
        <w:rPr>
          <w:sz w:val="28"/>
          <w:szCs w:val="28"/>
        </w:rPr>
        <w:t>или</w:t>
      </w:r>
      <w:r w:rsidR="00E106A6" w:rsidRPr="00820316">
        <w:rPr>
          <w:sz w:val="28"/>
          <w:szCs w:val="28"/>
        </w:rPr>
        <w:t>)</w:t>
      </w:r>
      <w:r w:rsidRPr="00820316">
        <w:rPr>
          <w:sz w:val="28"/>
          <w:szCs w:val="28"/>
        </w:rPr>
        <w:t xml:space="preserve"> несоответствия представленных документов требованиям, </w:t>
      </w:r>
      <w:r w:rsidR="005F7541" w:rsidRPr="00820316">
        <w:rPr>
          <w:sz w:val="28"/>
          <w:szCs w:val="28"/>
        </w:rPr>
        <w:t xml:space="preserve">определенным </w:t>
      </w:r>
      <w:r w:rsidR="001C6861">
        <w:rPr>
          <w:sz w:val="28"/>
          <w:szCs w:val="28"/>
        </w:rPr>
        <w:t xml:space="preserve">                            </w:t>
      </w:r>
      <w:r w:rsidR="005F7541" w:rsidRPr="00820316">
        <w:rPr>
          <w:sz w:val="28"/>
          <w:szCs w:val="28"/>
        </w:rPr>
        <w:t xml:space="preserve">в соответствии с </w:t>
      </w:r>
      <w:r w:rsidRPr="00820316">
        <w:rPr>
          <w:sz w:val="28"/>
          <w:szCs w:val="28"/>
        </w:rPr>
        <w:t>пунктом 2.2 настоящего Порядка,</w:t>
      </w:r>
      <w:r w:rsidR="0037410E" w:rsidRPr="00820316">
        <w:rPr>
          <w:sz w:val="28"/>
          <w:szCs w:val="28"/>
        </w:rPr>
        <w:t xml:space="preserve"> а </w:t>
      </w:r>
      <w:r w:rsidRPr="00820316">
        <w:rPr>
          <w:sz w:val="28"/>
          <w:szCs w:val="28"/>
        </w:rPr>
        <w:t>также в случае недостоверности информации, содержащейся в документах, представленных Учреж</w:t>
      </w:r>
      <w:r w:rsidR="007749F3" w:rsidRPr="00820316">
        <w:rPr>
          <w:sz w:val="28"/>
          <w:szCs w:val="28"/>
        </w:rPr>
        <w:t xml:space="preserve">дением, Учредитель в течение двух </w:t>
      </w:r>
      <w:r w:rsidRPr="00820316">
        <w:rPr>
          <w:sz w:val="28"/>
          <w:szCs w:val="28"/>
        </w:rPr>
        <w:t>рабочих дней со дня окончания срока, указанного в абзаце втором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C251E3" w:rsidRPr="00820316" w:rsidRDefault="00C251E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2.4. На первое число месяца, </w:t>
      </w:r>
      <w:r w:rsidR="00D6453A" w:rsidRPr="00820316">
        <w:rPr>
          <w:sz w:val="28"/>
          <w:szCs w:val="28"/>
        </w:rPr>
        <w:t xml:space="preserve">предшествующего месяцу, в котором планируется </w:t>
      </w:r>
      <w:r w:rsidR="001C6861" w:rsidRPr="001C6861">
        <w:rPr>
          <w:sz w:val="28"/>
          <w:szCs w:val="28"/>
        </w:rPr>
        <w:t>подача заявки</w:t>
      </w:r>
      <w:r w:rsidR="00D6453A" w:rsidRPr="00820316">
        <w:rPr>
          <w:sz w:val="28"/>
          <w:szCs w:val="28"/>
        </w:rPr>
        <w:t xml:space="preserve">, </w:t>
      </w:r>
      <w:r w:rsidRPr="00820316">
        <w:rPr>
          <w:sz w:val="28"/>
          <w:szCs w:val="28"/>
        </w:rPr>
        <w:t xml:space="preserve">Учреждение должно соответствовать следующим требованиям: </w:t>
      </w:r>
    </w:p>
    <w:p w:rsidR="00C251E3" w:rsidRPr="00820316" w:rsidRDefault="00C251E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51E3" w:rsidRPr="00820316" w:rsidRDefault="00C251E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отсутствие просроченной задолженности по возврату в бюджет Республики Татарстан</w:t>
      </w:r>
      <w:r w:rsidR="00BA2EDA" w:rsidRPr="00820316">
        <w:rPr>
          <w:sz w:val="28"/>
          <w:szCs w:val="28"/>
        </w:rPr>
        <w:t xml:space="preserve"> субсидий</w:t>
      </w:r>
      <w:r w:rsidRPr="00820316">
        <w:rPr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 по иным видам государственной поддержки (за исключением случаев предоставления субсидий на осуществление мероприятий по </w:t>
      </w:r>
      <w:r w:rsidRPr="00820316">
        <w:rPr>
          <w:sz w:val="28"/>
          <w:szCs w:val="28"/>
        </w:rPr>
        <w:lastRenderedPageBreak/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Кабинета Министров Республики Татарстан).</w:t>
      </w:r>
    </w:p>
    <w:p w:rsidR="00DA6F65" w:rsidRPr="00820316" w:rsidRDefault="00DA6F65" w:rsidP="00DA6F6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trike/>
          <w:sz w:val="28"/>
          <w:szCs w:val="28"/>
        </w:rPr>
      </w:pPr>
      <w:r w:rsidRPr="00820316">
        <w:rPr>
          <w:sz w:val="28"/>
          <w:szCs w:val="28"/>
        </w:rPr>
        <w:t xml:space="preserve">2.5. Размер субсидий на иные цели определяется на основании документов, предоставленных Учреждением в соответствии с пунктом 2.2 настоящего Порядка, </w:t>
      </w:r>
      <w:r w:rsidRPr="00820316">
        <w:rPr>
          <w:spacing w:val="-6"/>
          <w:sz w:val="28"/>
          <w:szCs w:val="28"/>
          <w:lang w:eastAsia="zh-CN"/>
        </w:rPr>
        <w:t xml:space="preserve">и утвержденных </w:t>
      </w:r>
      <w:r w:rsidRPr="00820316">
        <w:rPr>
          <w:sz w:val="28"/>
          <w:szCs w:val="28"/>
        </w:rPr>
        <w:t>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 до Учредителя как до получателя бюджетных средств на предоставление субсидий на иные цели.</w:t>
      </w:r>
      <w:r w:rsidR="0088685D" w:rsidRPr="00820316">
        <w:rPr>
          <w:sz w:val="28"/>
          <w:szCs w:val="28"/>
        </w:rPr>
        <w:t xml:space="preserve"> </w:t>
      </w:r>
    </w:p>
    <w:p w:rsidR="00DA6F65" w:rsidRPr="00820316" w:rsidRDefault="00DA6F65" w:rsidP="00DA6F6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lang w:eastAsia="zh-CN"/>
        </w:rPr>
      </w:pPr>
      <w:r w:rsidRPr="00820316">
        <w:rPr>
          <w:spacing w:val="-6"/>
          <w:sz w:val="28"/>
          <w:szCs w:val="28"/>
          <w:lang w:eastAsia="zh-CN"/>
        </w:rPr>
        <w:t xml:space="preserve">В случае внесения изменений в нормативные правовые акты, определяющие объем бюджетных ассигнований по предоставлению субсидий на иные цели, размер предоставляемых субсидий на иные цели может быть изменен. </w:t>
      </w:r>
    </w:p>
    <w:p w:rsidR="00563BA3" w:rsidRPr="00820316" w:rsidRDefault="0078524A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</w:t>
      </w:r>
      <w:r w:rsidR="00563BA3" w:rsidRPr="00820316">
        <w:rPr>
          <w:sz w:val="28"/>
          <w:szCs w:val="28"/>
        </w:rPr>
        <w:t>.</w:t>
      </w:r>
      <w:r w:rsidR="00C251E3" w:rsidRPr="00820316">
        <w:rPr>
          <w:sz w:val="28"/>
          <w:szCs w:val="28"/>
        </w:rPr>
        <w:t>6</w:t>
      </w:r>
      <w:r w:rsidR="00563BA3" w:rsidRPr="00820316">
        <w:rPr>
          <w:sz w:val="28"/>
          <w:szCs w:val="28"/>
        </w:rPr>
        <w:t>.</w:t>
      </w:r>
      <w:r w:rsidR="00BE103C" w:rsidRPr="00820316">
        <w:rPr>
          <w:sz w:val="28"/>
          <w:szCs w:val="28"/>
        </w:rPr>
        <w:t xml:space="preserve"> </w:t>
      </w:r>
      <w:r w:rsidR="00E106A6" w:rsidRPr="00820316">
        <w:rPr>
          <w:sz w:val="28"/>
          <w:szCs w:val="28"/>
        </w:rPr>
        <w:t xml:space="preserve">В течении </w:t>
      </w:r>
      <w:r w:rsidR="007650F4" w:rsidRPr="00820316">
        <w:rPr>
          <w:sz w:val="28"/>
          <w:szCs w:val="28"/>
        </w:rPr>
        <w:t>трех</w:t>
      </w:r>
      <w:r w:rsidR="00E106A6" w:rsidRPr="00820316">
        <w:rPr>
          <w:sz w:val="28"/>
          <w:szCs w:val="28"/>
        </w:rPr>
        <w:t xml:space="preserve"> рабочих дней со дня принятия р</w:t>
      </w:r>
      <w:r w:rsidR="003559C7" w:rsidRPr="00820316">
        <w:rPr>
          <w:sz w:val="28"/>
          <w:szCs w:val="28"/>
        </w:rPr>
        <w:t>ешения о предоставлении субсидий</w:t>
      </w:r>
      <w:r w:rsidR="00E106A6" w:rsidRPr="00820316">
        <w:rPr>
          <w:sz w:val="28"/>
          <w:szCs w:val="28"/>
        </w:rPr>
        <w:t xml:space="preserve"> на иные цели</w:t>
      </w:r>
      <w:r w:rsidR="00437005" w:rsidRPr="00820316">
        <w:rPr>
          <w:sz w:val="28"/>
          <w:szCs w:val="28"/>
        </w:rPr>
        <w:t xml:space="preserve"> </w:t>
      </w:r>
      <w:r w:rsidR="00563BA3" w:rsidRPr="00820316">
        <w:rPr>
          <w:sz w:val="28"/>
          <w:szCs w:val="28"/>
        </w:rPr>
        <w:t>между Учредит</w:t>
      </w:r>
      <w:r w:rsidR="00437005" w:rsidRPr="00820316">
        <w:rPr>
          <w:sz w:val="28"/>
          <w:szCs w:val="28"/>
        </w:rPr>
        <w:t>елем и Учреждением заключается с</w:t>
      </w:r>
      <w:r w:rsidR="00563BA3" w:rsidRPr="00820316">
        <w:rPr>
          <w:sz w:val="28"/>
          <w:szCs w:val="28"/>
        </w:rPr>
        <w:t xml:space="preserve">оглашение </w:t>
      </w:r>
      <w:r w:rsidR="003559C7" w:rsidRPr="00820316">
        <w:rPr>
          <w:sz w:val="28"/>
          <w:szCs w:val="28"/>
        </w:rPr>
        <w:t>о предоставлении субсидий</w:t>
      </w:r>
      <w:r w:rsidR="00B0253D" w:rsidRPr="00820316">
        <w:rPr>
          <w:sz w:val="28"/>
          <w:szCs w:val="28"/>
        </w:rPr>
        <w:t xml:space="preserve"> по форме</w:t>
      </w:r>
      <w:r w:rsidR="00563BA3" w:rsidRPr="00820316">
        <w:rPr>
          <w:sz w:val="28"/>
          <w:szCs w:val="28"/>
        </w:rPr>
        <w:t>,</w:t>
      </w:r>
      <w:r w:rsidR="00A4023F" w:rsidRPr="00820316">
        <w:rPr>
          <w:sz w:val="28"/>
          <w:szCs w:val="28"/>
        </w:rPr>
        <w:t xml:space="preserve"> установленной </w:t>
      </w:r>
      <w:r w:rsidR="007E3EBB" w:rsidRPr="00820316">
        <w:rPr>
          <w:sz w:val="28"/>
          <w:szCs w:val="28"/>
        </w:rPr>
        <w:t xml:space="preserve">приказом Министерства </w:t>
      </w:r>
      <w:r w:rsidR="00C63FAE" w:rsidRPr="00820316">
        <w:rPr>
          <w:sz w:val="28"/>
          <w:szCs w:val="28"/>
        </w:rPr>
        <w:t>финансов</w:t>
      </w:r>
      <w:r w:rsidR="007E3EBB" w:rsidRPr="00820316">
        <w:rPr>
          <w:sz w:val="28"/>
          <w:szCs w:val="28"/>
        </w:rPr>
        <w:t xml:space="preserve"> </w:t>
      </w:r>
      <w:r w:rsidR="00C63FAE" w:rsidRPr="00820316">
        <w:rPr>
          <w:sz w:val="28"/>
          <w:szCs w:val="28"/>
        </w:rPr>
        <w:t>Республики</w:t>
      </w:r>
      <w:r w:rsidR="007E3EBB" w:rsidRPr="00820316">
        <w:rPr>
          <w:sz w:val="28"/>
          <w:szCs w:val="28"/>
        </w:rPr>
        <w:t xml:space="preserve"> </w:t>
      </w:r>
      <w:r w:rsidR="00C63FAE" w:rsidRPr="00820316">
        <w:rPr>
          <w:sz w:val="28"/>
          <w:szCs w:val="28"/>
        </w:rPr>
        <w:t>Татарстан</w:t>
      </w:r>
      <w:r w:rsidR="007E3EBB" w:rsidRPr="00820316">
        <w:rPr>
          <w:sz w:val="28"/>
          <w:szCs w:val="28"/>
        </w:rPr>
        <w:t xml:space="preserve"> </w:t>
      </w:r>
      <w:r w:rsidR="00D44EC2" w:rsidRPr="00820316">
        <w:rPr>
          <w:sz w:val="28"/>
          <w:szCs w:val="28"/>
        </w:rPr>
        <w:t xml:space="preserve">от 20.12.2021 № 17-131 «О внесении изменений в Типовую форму соглашения о предоставлении государственному бюджетному или автономному учреждению Республики Татарстан субсидии из бюджета Республики Татарстан в соответствии с абзацем вторым пункта 1 статьи 78.1 Бюджетного кодекса Российской Федерации, утвержденную приказом Министерства финансов Республики Татарстан от 22.12.2016 № 17-148 «Об утверждении Типовой формы соглашения о предоставлении государственному бюджетному или автономному учреждению Республики Татарстан субсидии из бюджета Республики Татарстан в соответствии с абзацем вторым пункта 1 статьи 78.1 Бюджетного кодекса Российской Федерации» </w:t>
      </w:r>
      <w:r w:rsidR="00B75854" w:rsidRPr="00820316">
        <w:rPr>
          <w:sz w:val="28"/>
          <w:szCs w:val="28"/>
        </w:rPr>
        <w:t>(далее –</w:t>
      </w:r>
      <w:r w:rsidR="00FC2F0A" w:rsidRPr="00820316">
        <w:rPr>
          <w:sz w:val="28"/>
          <w:szCs w:val="28"/>
        </w:rPr>
        <w:t xml:space="preserve"> С</w:t>
      </w:r>
      <w:r w:rsidR="00B75854" w:rsidRPr="00820316">
        <w:rPr>
          <w:sz w:val="28"/>
          <w:szCs w:val="28"/>
        </w:rPr>
        <w:t>оглашение)</w:t>
      </w:r>
      <w:r w:rsidR="00563BA3" w:rsidRPr="00820316">
        <w:rPr>
          <w:sz w:val="28"/>
          <w:szCs w:val="28"/>
        </w:rPr>
        <w:t xml:space="preserve">, </w:t>
      </w:r>
      <w:r w:rsidR="00B75854" w:rsidRPr="00820316">
        <w:rPr>
          <w:sz w:val="28"/>
          <w:szCs w:val="28"/>
        </w:rPr>
        <w:t>содержащее следующие положения</w:t>
      </w:r>
      <w:r w:rsidR="00563BA3" w:rsidRPr="00820316">
        <w:rPr>
          <w:sz w:val="28"/>
          <w:szCs w:val="28"/>
        </w:rPr>
        <w:t>:</w:t>
      </w:r>
    </w:p>
    <w:p w:rsidR="00563BA3" w:rsidRPr="00820316" w:rsidRDefault="00B75854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цели предоставления субсидий</w:t>
      </w:r>
      <w:r w:rsidR="00563BA3" w:rsidRPr="00820316">
        <w:rPr>
          <w:sz w:val="28"/>
          <w:szCs w:val="28"/>
        </w:rPr>
        <w:t xml:space="preserve"> на иные цели;</w:t>
      </w:r>
    </w:p>
    <w:p w:rsidR="00563BA3" w:rsidRPr="00820316" w:rsidRDefault="00FC2F0A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размер субсидий</w:t>
      </w:r>
      <w:r w:rsidR="00563BA3" w:rsidRPr="00820316">
        <w:rPr>
          <w:sz w:val="28"/>
          <w:szCs w:val="28"/>
        </w:rPr>
        <w:t xml:space="preserve"> на иные цели;</w:t>
      </w:r>
    </w:p>
    <w:p w:rsidR="000A35D2" w:rsidRPr="00820316" w:rsidRDefault="000A35D2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план мероприятий по достижению рез</w:t>
      </w:r>
      <w:r w:rsidR="00E11E52" w:rsidRPr="00820316">
        <w:rPr>
          <w:sz w:val="28"/>
          <w:szCs w:val="28"/>
        </w:rPr>
        <w:t>ультатов предоставления субсидий</w:t>
      </w:r>
      <w:r w:rsidRPr="00820316">
        <w:rPr>
          <w:sz w:val="28"/>
          <w:szCs w:val="28"/>
        </w:rPr>
        <w:t xml:space="preserve"> на иные цели;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значения результатов предоставлени</w:t>
      </w:r>
      <w:r w:rsidR="00FC2F0A" w:rsidRPr="00820316">
        <w:rPr>
          <w:sz w:val="28"/>
          <w:szCs w:val="28"/>
        </w:rPr>
        <w:t>я субсидий</w:t>
      </w:r>
      <w:r w:rsidRPr="00820316">
        <w:rPr>
          <w:sz w:val="28"/>
          <w:szCs w:val="28"/>
        </w:rPr>
        <w:t xml:space="preserve"> на иные цели</w:t>
      </w:r>
      <w:r w:rsidR="00FC2F0A" w:rsidRPr="00820316">
        <w:rPr>
          <w:sz w:val="28"/>
          <w:szCs w:val="28"/>
        </w:rPr>
        <w:t>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сроки </w:t>
      </w:r>
      <w:r w:rsidR="00FC2F0A" w:rsidRPr="00820316">
        <w:rPr>
          <w:sz w:val="28"/>
          <w:szCs w:val="28"/>
        </w:rPr>
        <w:t>перечисления субсидий</w:t>
      </w:r>
      <w:r w:rsidRPr="00820316">
        <w:rPr>
          <w:sz w:val="28"/>
          <w:szCs w:val="28"/>
        </w:rPr>
        <w:t xml:space="preserve"> на иные цели;</w:t>
      </w:r>
    </w:p>
    <w:p w:rsidR="00DE46CA" w:rsidRPr="00820316" w:rsidRDefault="00DE46CA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сроки представления отчетности;</w:t>
      </w:r>
    </w:p>
    <w:p w:rsidR="005311C4" w:rsidRPr="00820316" w:rsidRDefault="005311C4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дополнительная отчетность (при необходимости);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порядо</w:t>
      </w:r>
      <w:r w:rsidR="00FC2F0A" w:rsidRPr="00820316">
        <w:rPr>
          <w:sz w:val="28"/>
          <w:szCs w:val="28"/>
        </w:rPr>
        <w:t>к и сроки возврата сумм субсидий</w:t>
      </w:r>
      <w:r w:rsidRPr="00820316">
        <w:rPr>
          <w:sz w:val="28"/>
          <w:szCs w:val="28"/>
        </w:rPr>
        <w:t xml:space="preserve"> на иные цели в случае несоблюдения Учреждением целей и условий, определенных Соглашением;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основания и порядок внесения изменений в Соглашение, в том числе в случае уменьшения </w:t>
      </w:r>
      <w:r w:rsidR="00A93D2C" w:rsidRPr="00820316">
        <w:rPr>
          <w:sz w:val="28"/>
          <w:szCs w:val="28"/>
        </w:rPr>
        <w:t xml:space="preserve">Учредителю </w:t>
      </w:r>
      <w:r w:rsidRPr="00820316">
        <w:rPr>
          <w:sz w:val="28"/>
          <w:szCs w:val="28"/>
        </w:rPr>
        <w:t>ранее доведенных лимитов бюджетных обязате</w:t>
      </w:r>
      <w:r w:rsidR="000A7CDA" w:rsidRPr="00820316">
        <w:rPr>
          <w:sz w:val="28"/>
          <w:szCs w:val="28"/>
        </w:rPr>
        <w:t>льств на предоставление субсидий</w:t>
      </w:r>
      <w:r w:rsidRPr="00820316">
        <w:rPr>
          <w:sz w:val="28"/>
          <w:szCs w:val="28"/>
        </w:rPr>
        <w:t xml:space="preserve"> на иные цели;</w:t>
      </w:r>
    </w:p>
    <w:p w:rsidR="00563BA3" w:rsidRPr="00820316" w:rsidRDefault="00563BA3" w:rsidP="0082031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основания и условия изменения </w:t>
      </w:r>
      <w:r w:rsidR="000A7CDA" w:rsidRPr="00820316">
        <w:rPr>
          <w:sz w:val="28"/>
          <w:szCs w:val="28"/>
        </w:rPr>
        <w:t>объема субсидий</w:t>
      </w:r>
      <w:r w:rsidRPr="00820316">
        <w:rPr>
          <w:sz w:val="28"/>
          <w:szCs w:val="28"/>
        </w:rPr>
        <w:t xml:space="preserve"> на иные цели;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нарушением Учреждением целей и</w:t>
      </w:r>
      <w:r w:rsidR="000A7CDA" w:rsidRPr="00820316">
        <w:rPr>
          <w:sz w:val="28"/>
          <w:szCs w:val="28"/>
        </w:rPr>
        <w:t xml:space="preserve"> условий предоставления субсидий</w:t>
      </w:r>
      <w:r w:rsidRPr="00820316">
        <w:rPr>
          <w:sz w:val="28"/>
          <w:szCs w:val="28"/>
        </w:rPr>
        <w:t xml:space="preserve"> на иные цели;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запрет на расторжение Соглашения Учреждением в одностороннем порядке;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lastRenderedPageBreak/>
        <w:t>иные положения, установленные Учредителем (при необходимости).</w:t>
      </w:r>
    </w:p>
    <w:p w:rsidR="00120A8A" w:rsidRPr="00820316" w:rsidRDefault="004B6734" w:rsidP="00120A8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</w:t>
      </w:r>
      <w:r w:rsidR="00C251E3" w:rsidRPr="00820316">
        <w:rPr>
          <w:sz w:val="28"/>
          <w:szCs w:val="28"/>
        </w:rPr>
        <w:t>7</w:t>
      </w:r>
      <w:r w:rsidR="005877C2" w:rsidRPr="00820316">
        <w:rPr>
          <w:sz w:val="28"/>
          <w:szCs w:val="28"/>
        </w:rPr>
        <w:t xml:space="preserve">. Учредитель перечисляет </w:t>
      </w:r>
      <w:r w:rsidR="00563BA3" w:rsidRPr="00820316">
        <w:rPr>
          <w:sz w:val="28"/>
          <w:szCs w:val="28"/>
        </w:rPr>
        <w:t xml:space="preserve">Учреждению субсидию на иные цели </w:t>
      </w:r>
      <w:r w:rsidR="007650F4" w:rsidRPr="00820316">
        <w:rPr>
          <w:sz w:val="28"/>
          <w:szCs w:val="28"/>
        </w:rPr>
        <w:t>в течение</w:t>
      </w:r>
      <w:r w:rsidR="00A32672" w:rsidRPr="00820316">
        <w:rPr>
          <w:sz w:val="28"/>
          <w:szCs w:val="28"/>
        </w:rPr>
        <w:t xml:space="preserve"> </w:t>
      </w:r>
      <w:r w:rsidR="002C6B92" w:rsidRPr="00820316">
        <w:rPr>
          <w:sz w:val="28"/>
          <w:szCs w:val="28"/>
        </w:rPr>
        <w:br/>
        <w:t>10</w:t>
      </w:r>
      <w:r w:rsidR="00A32672" w:rsidRPr="00820316">
        <w:rPr>
          <w:sz w:val="28"/>
          <w:szCs w:val="28"/>
        </w:rPr>
        <w:t xml:space="preserve"> </w:t>
      </w:r>
      <w:r w:rsidR="00824A97" w:rsidRPr="00820316">
        <w:rPr>
          <w:sz w:val="28"/>
          <w:szCs w:val="28"/>
        </w:rPr>
        <w:t>рабочих дней со дня принятия р</w:t>
      </w:r>
      <w:r w:rsidR="00E11E52" w:rsidRPr="00820316">
        <w:rPr>
          <w:sz w:val="28"/>
          <w:szCs w:val="28"/>
        </w:rPr>
        <w:t>ешения о предоставлении субсидий</w:t>
      </w:r>
      <w:r w:rsidR="00824A97" w:rsidRPr="00820316">
        <w:rPr>
          <w:sz w:val="28"/>
          <w:szCs w:val="28"/>
        </w:rPr>
        <w:t xml:space="preserve"> на иные цели</w:t>
      </w:r>
      <w:r w:rsidR="00120A8A" w:rsidRPr="00820316">
        <w:rPr>
          <w:sz w:val="28"/>
          <w:szCs w:val="28"/>
        </w:rPr>
        <w:t>,</w:t>
      </w:r>
      <w:r w:rsidR="00694989" w:rsidRPr="00820316">
        <w:rPr>
          <w:sz w:val="28"/>
          <w:szCs w:val="28"/>
        </w:rPr>
        <w:t xml:space="preserve"> в объеме доведенных </w:t>
      </w:r>
      <w:r w:rsidR="00120A8A" w:rsidRPr="00820316">
        <w:rPr>
          <w:rFonts w:eastAsia="Calibri"/>
          <w:spacing w:val="-6"/>
          <w:kern w:val="1"/>
          <w:sz w:val="28"/>
          <w:szCs w:val="28"/>
          <w:lang w:eastAsia="zh-CN"/>
        </w:rPr>
        <w:t>до Учредителя предельных объемов финансирования на предоставление субсидий на иные цели Учреждению</w:t>
      </w:r>
      <w:r w:rsidR="00563BA3" w:rsidRPr="00820316">
        <w:rPr>
          <w:sz w:val="28"/>
          <w:szCs w:val="28"/>
        </w:rPr>
        <w:t>.</w:t>
      </w:r>
    </w:p>
    <w:p w:rsidR="00120A8A" w:rsidRPr="00820316" w:rsidRDefault="00120A8A" w:rsidP="00120A8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В случае, если объем доведенных </w:t>
      </w:r>
      <w:r w:rsidRPr="00820316">
        <w:rPr>
          <w:rFonts w:eastAsia="Calibri"/>
          <w:spacing w:val="-6"/>
          <w:kern w:val="1"/>
          <w:sz w:val="28"/>
          <w:szCs w:val="28"/>
          <w:lang w:eastAsia="zh-CN"/>
        </w:rPr>
        <w:t xml:space="preserve">до Учредителя предельных объемов финансирования на предоставление субсидий на иные цели Учреждению меньше </w:t>
      </w:r>
      <w:r w:rsidRPr="00820316">
        <w:rPr>
          <w:sz w:val="28"/>
          <w:szCs w:val="28"/>
        </w:rPr>
        <w:t>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перечисление остатка осуществляется в течение</w:t>
      </w:r>
      <w:r w:rsidR="00E9705C" w:rsidRPr="00820316">
        <w:rPr>
          <w:sz w:val="28"/>
          <w:szCs w:val="28"/>
        </w:rPr>
        <w:t xml:space="preserve"> 10 рабочих дней со дня доведения до </w:t>
      </w:r>
      <w:r w:rsidR="00E9705C" w:rsidRPr="00820316">
        <w:rPr>
          <w:rFonts w:eastAsia="Calibri"/>
          <w:spacing w:val="-6"/>
          <w:kern w:val="1"/>
          <w:sz w:val="28"/>
          <w:szCs w:val="28"/>
          <w:lang w:eastAsia="zh-CN"/>
        </w:rPr>
        <w:t>Учредителя остатка предельных объемов финансирования на предоставление субсидий на иные цели.</w:t>
      </w:r>
    </w:p>
    <w:p w:rsidR="00563BA3" w:rsidRPr="00820316" w:rsidRDefault="00A17BE4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</w:t>
      </w:r>
      <w:r w:rsidR="00C251E3" w:rsidRPr="00820316">
        <w:rPr>
          <w:sz w:val="28"/>
          <w:szCs w:val="28"/>
        </w:rPr>
        <w:t>8</w:t>
      </w:r>
      <w:r w:rsidRPr="00820316">
        <w:rPr>
          <w:sz w:val="28"/>
          <w:szCs w:val="28"/>
        </w:rPr>
        <w:t xml:space="preserve">. </w:t>
      </w:r>
      <w:r w:rsidR="00E11E52" w:rsidRPr="00820316">
        <w:rPr>
          <w:sz w:val="28"/>
          <w:szCs w:val="28"/>
        </w:rPr>
        <w:t>Операции со средствами субсидий</w:t>
      </w:r>
      <w:r w:rsidR="007650F4" w:rsidRPr="00820316">
        <w:rPr>
          <w:sz w:val="28"/>
          <w:szCs w:val="28"/>
        </w:rPr>
        <w:t xml:space="preserve"> на иные цели, предоставленными </w:t>
      </w:r>
      <w:r w:rsidR="00563BA3" w:rsidRPr="00820316">
        <w:rPr>
          <w:sz w:val="28"/>
          <w:szCs w:val="28"/>
        </w:rPr>
        <w:t>Учреждению, учитываются на отдельных лицевых счетах Учреждения, открытых в Министерстве финансов Республики Татарстан.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</w:t>
      </w:r>
      <w:r w:rsidR="00C251E3" w:rsidRPr="00820316">
        <w:rPr>
          <w:sz w:val="28"/>
          <w:szCs w:val="28"/>
        </w:rPr>
        <w:t>9</w:t>
      </w:r>
      <w:r w:rsidRPr="00820316">
        <w:rPr>
          <w:sz w:val="28"/>
          <w:szCs w:val="28"/>
        </w:rPr>
        <w:t>. Санкционирование расходов Учреждени</w:t>
      </w:r>
      <w:r w:rsidR="005F11AC" w:rsidRPr="00820316">
        <w:rPr>
          <w:sz w:val="28"/>
          <w:szCs w:val="28"/>
        </w:rPr>
        <w:t>я</w:t>
      </w:r>
      <w:r w:rsidRPr="00820316">
        <w:rPr>
          <w:sz w:val="28"/>
          <w:szCs w:val="28"/>
        </w:rPr>
        <w:t>, источником финансового обеспечения которых являются субсидии на иные цели, осуществляется в порядке, установленном Министерством финансов Республики Татарстан.</w:t>
      </w:r>
    </w:p>
    <w:p w:rsidR="00563BA3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2.1</w:t>
      </w:r>
      <w:r w:rsidR="00A371EB" w:rsidRPr="00820316">
        <w:rPr>
          <w:sz w:val="28"/>
          <w:szCs w:val="28"/>
        </w:rPr>
        <w:t>0</w:t>
      </w:r>
      <w:r w:rsidRPr="00820316">
        <w:rPr>
          <w:sz w:val="28"/>
          <w:szCs w:val="28"/>
        </w:rPr>
        <w:t>. В слу</w:t>
      </w:r>
      <w:r w:rsidR="00F23F1D" w:rsidRPr="00820316">
        <w:rPr>
          <w:sz w:val="28"/>
          <w:szCs w:val="28"/>
        </w:rPr>
        <w:t>чае необходимости дополнительного финансирования</w:t>
      </w:r>
      <w:r w:rsidRPr="00820316">
        <w:rPr>
          <w:sz w:val="28"/>
          <w:szCs w:val="28"/>
        </w:rPr>
        <w:t xml:space="preserve"> расходов, осущест</w:t>
      </w:r>
      <w:r w:rsidR="00E11E52" w:rsidRPr="00820316">
        <w:rPr>
          <w:sz w:val="28"/>
          <w:szCs w:val="28"/>
        </w:rPr>
        <w:t>вляемых за счет средств субсидий</w:t>
      </w:r>
      <w:r w:rsidRPr="00820316">
        <w:rPr>
          <w:sz w:val="28"/>
          <w:szCs w:val="28"/>
        </w:rPr>
        <w:t xml:space="preserve"> на иные цели в течение текущего финансового года, Учреждение может обратиться к Учредителю с предложени</w:t>
      </w:r>
      <w:r w:rsidR="00E11E52" w:rsidRPr="00820316">
        <w:rPr>
          <w:sz w:val="28"/>
          <w:szCs w:val="28"/>
        </w:rPr>
        <w:t>ем об увеличении объема субсидий</w:t>
      </w:r>
      <w:r w:rsidRPr="00820316">
        <w:rPr>
          <w:sz w:val="28"/>
          <w:szCs w:val="28"/>
        </w:rPr>
        <w:t xml:space="preserve"> на иные цели, предоставив расчет – обоснование необходимости дополнительных финансовых ресурсов.</w:t>
      </w:r>
    </w:p>
    <w:p w:rsidR="00035F8C" w:rsidRPr="00820316" w:rsidRDefault="00563BA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2.1</w:t>
      </w:r>
      <w:r w:rsidR="00A371EB" w:rsidRPr="00820316">
        <w:rPr>
          <w:sz w:val="28"/>
          <w:szCs w:val="28"/>
        </w:rPr>
        <w:t>1</w:t>
      </w:r>
      <w:r w:rsidRPr="00820316">
        <w:rPr>
          <w:sz w:val="28"/>
          <w:szCs w:val="28"/>
        </w:rPr>
        <w:t>. В случае обращения Учреждения с предложением об увеличении объема предоставляемых субсидий на ины</w:t>
      </w:r>
      <w:r w:rsidR="004B3216" w:rsidRPr="00820316">
        <w:rPr>
          <w:sz w:val="28"/>
          <w:szCs w:val="28"/>
        </w:rPr>
        <w:t xml:space="preserve">е цели Учредитель в течение пятнадцати </w:t>
      </w:r>
      <w:r w:rsidRPr="00820316">
        <w:rPr>
          <w:sz w:val="28"/>
          <w:szCs w:val="28"/>
        </w:rPr>
        <w:t>рабочих дней с даты регистрации Учредителем поступившего обращения рассматривает данное предложение Учреждения и представленное расчет-обоснование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законом Республики Татарстан о бюджете Республики Татарстан  на очередной финансовый год и плановый период.</w:t>
      </w:r>
    </w:p>
    <w:p w:rsidR="00CE32A3" w:rsidRPr="00820316" w:rsidRDefault="00C251E3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2.1</w:t>
      </w:r>
      <w:r w:rsidR="00A371EB" w:rsidRPr="00820316">
        <w:rPr>
          <w:sz w:val="28"/>
          <w:szCs w:val="28"/>
        </w:rPr>
        <w:t>2</w:t>
      </w:r>
      <w:r w:rsidRPr="00820316">
        <w:rPr>
          <w:sz w:val="28"/>
          <w:szCs w:val="28"/>
        </w:rPr>
        <w:t xml:space="preserve">. </w:t>
      </w:r>
      <w:r w:rsidR="0076563B" w:rsidRPr="00820316">
        <w:rPr>
          <w:sz w:val="28"/>
          <w:szCs w:val="28"/>
        </w:rPr>
        <w:t xml:space="preserve">Результатом предоставления субсидии на иные цели является сумма выплат </w:t>
      </w:r>
      <w:r w:rsidR="00D85CFB" w:rsidRPr="00820316">
        <w:rPr>
          <w:sz w:val="28"/>
          <w:szCs w:val="28"/>
        </w:rPr>
        <w:t>работникам Учреждения</w:t>
      </w:r>
      <w:r w:rsidR="0076563B" w:rsidRPr="00820316">
        <w:rPr>
          <w:sz w:val="28"/>
          <w:szCs w:val="28"/>
        </w:rPr>
        <w:t xml:space="preserve"> в 100-процентном объеме предоставленной субсидии на иные цели не позднее </w:t>
      </w:r>
      <w:r w:rsidR="001B7CCB" w:rsidRPr="00820316">
        <w:rPr>
          <w:sz w:val="28"/>
          <w:szCs w:val="28"/>
        </w:rPr>
        <w:t xml:space="preserve">последнего дня месяца </w:t>
      </w:r>
      <w:r w:rsidR="0027526B" w:rsidRPr="00820316">
        <w:rPr>
          <w:sz w:val="28"/>
          <w:szCs w:val="28"/>
        </w:rPr>
        <w:t>предоставления субсидии на иные цели</w:t>
      </w:r>
      <w:r w:rsidR="00CE32A3" w:rsidRPr="00820316">
        <w:rPr>
          <w:sz w:val="28"/>
          <w:szCs w:val="28"/>
        </w:rPr>
        <w:t xml:space="preserve">. </w:t>
      </w:r>
      <w:r w:rsidR="00A311DF" w:rsidRPr="00820316">
        <w:rPr>
          <w:sz w:val="28"/>
          <w:szCs w:val="28"/>
        </w:rPr>
        <w:t xml:space="preserve"> </w:t>
      </w:r>
    </w:p>
    <w:p w:rsidR="0027526B" w:rsidRPr="00820316" w:rsidRDefault="0027526B" w:rsidP="00563BA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2464" w:rsidRPr="00820316" w:rsidRDefault="001E2464" w:rsidP="00837D23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Требования к отчетности</w:t>
      </w:r>
    </w:p>
    <w:p w:rsidR="00837D23" w:rsidRPr="00820316" w:rsidRDefault="00837D23" w:rsidP="00837D23">
      <w:pPr>
        <w:pStyle w:val="ae"/>
        <w:shd w:val="clear" w:color="auto" w:fill="FFFFFF"/>
        <w:spacing w:before="0" w:beforeAutospacing="0" w:after="0" w:afterAutospacing="0"/>
        <w:ind w:left="495"/>
        <w:rPr>
          <w:b/>
          <w:sz w:val="28"/>
          <w:szCs w:val="28"/>
        </w:rPr>
      </w:pPr>
    </w:p>
    <w:p w:rsidR="00A371EB" w:rsidRPr="00820316" w:rsidRDefault="00837D23" w:rsidP="00E57893">
      <w:pPr>
        <w:widowControl w:val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3.1. </w:t>
      </w:r>
      <w:r w:rsidR="00A371EB" w:rsidRPr="00820316">
        <w:rPr>
          <w:sz w:val="28"/>
          <w:szCs w:val="28"/>
        </w:rPr>
        <w:t>Учреждение</w:t>
      </w:r>
      <w:r w:rsidR="003C4961" w:rsidRPr="00820316">
        <w:rPr>
          <w:sz w:val="28"/>
          <w:szCs w:val="28"/>
        </w:rPr>
        <w:t xml:space="preserve"> представляет Учредителю </w:t>
      </w:r>
      <w:r w:rsidR="00A371EB" w:rsidRPr="00820316">
        <w:rPr>
          <w:sz w:val="28"/>
          <w:szCs w:val="28"/>
        </w:rPr>
        <w:t>по формам, прилагаемым к</w:t>
      </w:r>
      <w:r w:rsidR="009C6F34" w:rsidRPr="00820316">
        <w:rPr>
          <w:sz w:val="28"/>
          <w:szCs w:val="28"/>
        </w:rPr>
        <w:t xml:space="preserve"> типовой форме соглашения, установленной Министерством финансов Республики Татарстан</w:t>
      </w:r>
      <w:r w:rsidR="00A371EB" w:rsidRPr="00820316">
        <w:rPr>
          <w:sz w:val="28"/>
          <w:szCs w:val="28"/>
        </w:rPr>
        <w:t>, с прилож</w:t>
      </w:r>
      <w:r w:rsidR="00151A4F" w:rsidRPr="00820316">
        <w:rPr>
          <w:sz w:val="28"/>
          <w:szCs w:val="28"/>
        </w:rPr>
        <w:t>ением подтверждающих документов</w:t>
      </w:r>
      <w:r w:rsidR="00A371EB" w:rsidRPr="00820316">
        <w:rPr>
          <w:sz w:val="28"/>
          <w:szCs w:val="28"/>
        </w:rPr>
        <w:t>:</w:t>
      </w:r>
    </w:p>
    <w:p w:rsidR="00837D23" w:rsidRPr="00820316" w:rsidRDefault="00837D23" w:rsidP="00837D2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отчет </w:t>
      </w:r>
      <w:r w:rsidR="009C6F34" w:rsidRPr="00820316">
        <w:rPr>
          <w:sz w:val="28"/>
          <w:szCs w:val="28"/>
        </w:rPr>
        <w:t>о</w:t>
      </w:r>
      <w:r w:rsidR="005311C4" w:rsidRPr="00820316">
        <w:rPr>
          <w:sz w:val="28"/>
          <w:szCs w:val="28"/>
        </w:rPr>
        <w:t xml:space="preserve"> расход</w:t>
      </w:r>
      <w:r w:rsidR="009C6F34" w:rsidRPr="00820316">
        <w:rPr>
          <w:sz w:val="28"/>
          <w:szCs w:val="28"/>
        </w:rPr>
        <w:t>ах</w:t>
      </w:r>
      <w:r w:rsidR="005311C4" w:rsidRPr="00820316">
        <w:rPr>
          <w:sz w:val="28"/>
          <w:szCs w:val="28"/>
        </w:rPr>
        <w:t>, источником финан</w:t>
      </w:r>
      <w:r w:rsidR="0024292B" w:rsidRPr="00820316">
        <w:rPr>
          <w:sz w:val="28"/>
          <w:szCs w:val="28"/>
        </w:rPr>
        <w:t>сового обеспечения которых являются субсидии</w:t>
      </w:r>
      <w:r w:rsidR="005311C4" w:rsidRPr="00820316">
        <w:rPr>
          <w:sz w:val="28"/>
          <w:szCs w:val="28"/>
        </w:rPr>
        <w:t xml:space="preserve"> на иные цели</w:t>
      </w:r>
      <w:r w:rsidR="005C6ACF" w:rsidRPr="00820316">
        <w:rPr>
          <w:sz w:val="28"/>
          <w:szCs w:val="28"/>
        </w:rPr>
        <w:t xml:space="preserve"> не позднее </w:t>
      </w:r>
      <w:r w:rsidR="00524A4E" w:rsidRPr="00820316">
        <w:rPr>
          <w:sz w:val="28"/>
          <w:szCs w:val="28"/>
        </w:rPr>
        <w:t>15 числа месяца, следующего за месяцем</w:t>
      </w:r>
      <w:r w:rsidR="00524A4E" w:rsidRPr="00820316">
        <w:rPr>
          <w:strike/>
          <w:sz w:val="28"/>
          <w:szCs w:val="28"/>
        </w:rPr>
        <w:t xml:space="preserve"> </w:t>
      </w:r>
      <w:r w:rsidR="005C6ACF" w:rsidRPr="00820316">
        <w:rPr>
          <w:sz w:val="28"/>
          <w:szCs w:val="28"/>
        </w:rPr>
        <w:t>предоставления</w:t>
      </w:r>
      <w:r w:rsidR="00E11E52" w:rsidRPr="00820316">
        <w:rPr>
          <w:sz w:val="28"/>
          <w:szCs w:val="28"/>
        </w:rPr>
        <w:t xml:space="preserve"> субсидий</w:t>
      </w:r>
      <w:r w:rsidR="00B66886" w:rsidRPr="00820316">
        <w:rPr>
          <w:sz w:val="28"/>
          <w:szCs w:val="28"/>
        </w:rPr>
        <w:t xml:space="preserve"> на иные цели</w:t>
      </w:r>
      <w:r w:rsidRPr="00820316">
        <w:rPr>
          <w:sz w:val="28"/>
          <w:szCs w:val="28"/>
        </w:rPr>
        <w:t>;</w:t>
      </w:r>
    </w:p>
    <w:p w:rsidR="00837D23" w:rsidRPr="00820316" w:rsidRDefault="00837D23" w:rsidP="00837D2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отчет </w:t>
      </w:r>
      <w:r w:rsidR="00ED4F35" w:rsidRPr="00820316">
        <w:rPr>
          <w:sz w:val="28"/>
          <w:szCs w:val="28"/>
        </w:rPr>
        <w:t xml:space="preserve">о достижении </w:t>
      </w:r>
      <w:r w:rsidR="009C6F34" w:rsidRPr="00820316">
        <w:rPr>
          <w:sz w:val="28"/>
          <w:szCs w:val="28"/>
        </w:rPr>
        <w:t xml:space="preserve">значений </w:t>
      </w:r>
      <w:r w:rsidR="00ED4F35" w:rsidRPr="00820316">
        <w:rPr>
          <w:sz w:val="28"/>
          <w:szCs w:val="28"/>
        </w:rPr>
        <w:t>результатов</w:t>
      </w:r>
      <w:r w:rsidR="00E11E52" w:rsidRPr="00820316">
        <w:rPr>
          <w:sz w:val="28"/>
          <w:szCs w:val="28"/>
        </w:rPr>
        <w:t xml:space="preserve"> предоставления субсидий</w:t>
      </w:r>
      <w:r w:rsidR="0012047E" w:rsidRPr="00820316">
        <w:rPr>
          <w:sz w:val="28"/>
          <w:szCs w:val="28"/>
        </w:rPr>
        <w:t xml:space="preserve"> на иные цели</w:t>
      </w:r>
      <w:r w:rsidR="005C6ACF" w:rsidRPr="00820316">
        <w:rPr>
          <w:sz w:val="28"/>
          <w:szCs w:val="28"/>
        </w:rPr>
        <w:t xml:space="preserve"> не позднее </w:t>
      </w:r>
      <w:r w:rsidR="00524A4E" w:rsidRPr="00820316">
        <w:rPr>
          <w:sz w:val="28"/>
          <w:szCs w:val="28"/>
        </w:rPr>
        <w:t>15 числа месяца, следующего за месяцем предоставления субсидий на иные цели</w:t>
      </w:r>
      <w:r w:rsidR="009C6F34" w:rsidRPr="00820316">
        <w:rPr>
          <w:sz w:val="28"/>
          <w:szCs w:val="28"/>
        </w:rPr>
        <w:t>.</w:t>
      </w:r>
    </w:p>
    <w:p w:rsidR="009C6F34" w:rsidRPr="00820316" w:rsidRDefault="009C6F34" w:rsidP="00837D2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lastRenderedPageBreak/>
        <w:t>Учреждение представляет Учредителю по форме, прилагаемой к настоящему Порядку</w:t>
      </w:r>
      <w:r w:rsidR="00BC2508" w:rsidRPr="00820316">
        <w:rPr>
          <w:sz w:val="28"/>
          <w:szCs w:val="28"/>
        </w:rPr>
        <w:t xml:space="preserve"> (приложение № 2)</w:t>
      </w:r>
      <w:r w:rsidRPr="00820316">
        <w:rPr>
          <w:sz w:val="28"/>
          <w:szCs w:val="28"/>
        </w:rPr>
        <w:t>:</w:t>
      </w:r>
    </w:p>
    <w:p w:rsidR="000E173B" w:rsidRPr="00820316" w:rsidRDefault="0012047E" w:rsidP="00837D2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отчет о реализации плана мероприятий по достижению результатов предоставления с</w:t>
      </w:r>
      <w:r w:rsidR="00E11E52" w:rsidRPr="00820316">
        <w:rPr>
          <w:sz w:val="28"/>
          <w:szCs w:val="28"/>
        </w:rPr>
        <w:t>убсидий</w:t>
      </w:r>
      <w:r w:rsidR="00D85CFB" w:rsidRPr="00820316">
        <w:rPr>
          <w:sz w:val="28"/>
          <w:szCs w:val="28"/>
        </w:rPr>
        <w:t xml:space="preserve"> на иные цели</w:t>
      </w:r>
      <w:r w:rsidR="000E173B" w:rsidRPr="00820316">
        <w:rPr>
          <w:sz w:val="28"/>
          <w:szCs w:val="28"/>
        </w:rPr>
        <w:t>, не позднее 10-го рабочего дня</w:t>
      </w:r>
      <w:r w:rsidR="00524A4E" w:rsidRPr="00820316">
        <w:rPr>
          <w:sz w:val="28"/>
          <w:szCs w:val="28"/>
        </w:rPr>
        <w:t xml:space="preserve"> месяца</w:t>
      </w:r>
      <w:r w:rsidR="000E173B" w:rsidRPr="00820316">
        <w:rPr>
          <w:sz w:val="28"/>
          <w:szCs w:val="28"/>
        </w:rPr>
        <w:t xml:space="preserve">, следующего за отчетным </w:t>
      </w:r>
      <w:r w:rsidR="00524A4E" w:rsidRPr="00820316">
        <w:rPr>
          <w:sz w:val="28"/>
          <w:szCs w:val="28"/>
        </w:rPr>
        <w:t xml:space="preserve">месяцем. </w:t>
      </w:r>
    </w:p>
    <w:p w:rsidR="001E2464" w:rsidRPr="00820316" w:rsidRDefault="00837D23" w:rsidP="00837D2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3.</w:t>
      </w:r>
      <w:r w:rsidR="0041206A" w:rsidRPr="00820316">
        <w:rPr>
          <w:sz w:val="28"/>
          <w:szCs w:val="28"/>
        </w:rPr>
        <w:t>2</w:t>
      </w:r>
      <w:r w:rsidRPr="00820316">
        <w:rPr>
          <w:sz w:val="28"/>
          <w:szCs w:val="28"/>
        </w:rPr>
        <w:t>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  <w:r w:rsidR="001E2464" w:rsidRPr="00820316">
        <w:rPr>
          <w:sz w:val="28"/>
          <w:szCs w:val="28"/>
        </w:rPr>
        <w:t> </w:t>
      </w:r>
    </w:p>
    <w:p w:rsidR="009B229B" w:rsidRPr="00820316" w:rsidRDefault="009B229B" w:rsidP="00837D2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0148" w:rsidRPr="00820316" w:rsidRDefault="001E2464" w:rsidP="00DC0148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Порядок осуществления контроля</w:t>
      </w:r>
      <w:r w:rsidR="002B7048" w:rsidRPr="00820316">
        <w:rPr>
          <w:b/>
          <w:sz w:val="28"/>
          <w:szCs w:val="28"/>
        </w:rPr>
        <w:t xml:space="preserve"> </w:t>
      </w:r>
      <w:r w:rsidR="00DC0148" w:rsidRPr="00820316">
        <w:rPr>
          <w:b/>
          <w:sz w:val="28"/>
          <w:szCs w:val="28"/>
        </w:rPr>
        <w:t>за соблюдением целей,</w:t>
      </w:r>
    </w:p>
    <w:p w:rsidR="00DC0148" w:rsidRPr="00820316" w:rsidRDefault="001E2464" w:rsidP="00DC0148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условий</w:t>
      </w:r>
      <w:r w:rsidR="00DC0148" w:rsidRPr="00820316">
        <w:rPr>
          <w:b/>
          <w:sz w:val="28"/>
          <w:szCs w:val="28"/>
        </w:rPr>
        <w:t xml:space="preserve"> и порядка </w:t>
      </w:r>
      <w:r w:rsidR="002B7048" w:rsidRPr="00820316">
        <w:rPr>
          <w:b/>
          <w:sz w:val="28"/>
          <w:szCs w:val="28"/>
        </w:rPr>
        <w:t>п</w:t>
      </w:r>
      <w:r w:rsidRPr="00820316">
        <w:rPr>
          <w:b/>
          <w:sz w:val="28"/>
          <w:szCs w:val="28"/>
        </w:rPr>
        <w:t>редоставления</w:t>
      </w:r>
      <w:r w:rsidR="002B7048" w:rsidRPr="00820316">
        <w:rPr>
          <w:b/>
          <w:sz w:val="28"/>
          <w:szCs w:val="28"/>
        </w:rPr>
        <w:t xml:space="preserve"> </w:t>
      </w:r>
      <w:r w:rsidRPr="00820316">
        <w:rPr>
          <w:b/>
          <w:sz w:val="28"/>
          <w:szCs w:val="28"/>
        </w:rPr>
        <w:t>субсидий</w:t>
      </w:r>
      <w:r w:rsidR="007A20C4" w:rsidRPr="00820316">
        <w:rPr>
          <w:b/>
          <w:sz w:val="28"/>
          <w:szCs w:val="28"/>
        </w:rPr>
        <w:t xml:space="preserve"> на иные цели</w:t>
      </w:r>
      <w:r w:rsidRPr="00820316">
        <w:rPr>
          <w:b/>
          <w:sz w:val="28"/>
          <w:szCs w:val="28"/>
        </w:rPr>
        <w:t xml:space="preserve"> </w:t>
      </w:r>
    </w:p>
    <w:p w:rsidR="001E2464" w:rsidRPr="00820316" w:rsidRDefault="001E2464" w:rsidP="00DC0148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и ответственность</w:t>
      </w:r>
      <w:r w:rsidR="00DC0148" w:rsidRPr="00820316">
        <w:rPr>
          <w:b/>
          <w:sz w:val="28"/>
          <w:szCs w:val="28"/>
        </w:rPr>
        <w:t xml:space="preserve"> </w:t>
      </w:r>
      <w:r w:rsidRPr="00820316">
        <w:rPr>
          <w:b/>
          <w:sz w:val="28"/>
          <w:szCs w:val="28"/>
        </w:rPr>
        <w:t>за их несоблюдение</w:t>
      </w:r>
    </w:p>
    <w:p w:rsidR="001E2464" w:rsidRPr="00820316" w:rsidRDefault="001E2464" w:rsidP="001E246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 </w:t>
      </w:r>
    </w:p>
    <w:p w:rsidR="0041206A" w:rsidRPr="00820316" w:rsidRDefault="00DC0148" w:rsidP="00FC0268">
      <w:pPr>
        <w:tabs>
          <w:tab w:val="left" w:pos="1134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820316">
        <w:rPr>
          <w:sz w:val="28"/>
          <w:szCs w:val="28"/>
        </w:rPr>
        <w:t>4.1.</w:t>
      </w:r>
      <w:r w:rsidR="0041206A" w:rsidRPr="00820316">
        <w:rPr>
          <w:sz w:val="28"/>
          <w:szCs w:val="28"/>
        </w:rPr>
        <w:t xml:space="preserve"> </w:t>
      </w:r>
      <w:r w:rsidR="0041206A" w:rsidRPr="00820316">
        <w:rPr>
          <w:color w:val="000000" w:themeColor="text1"/>
          <w:sz w:val="28"/>
          <w:szCs w:val="28"/>
        </w:rPr>
        <w:t xml:space="preserve">Учредитель и уполномоченный орган государственного финансового контроля в обязательном порядке осуществляют контроль за соблюдением целей и условий предоставления Учреждению </w:t>
      </w:r>
      <w:r w:rsidR="00865A83" w:rsidRPr="00820316">
        <w:rPr>
          <w:color w:val="000000" w:themeColor="text1"/>
          <w:sz w:val="28"/>
          <w:szCs w:val="28"/>
        </w:rPr>
        <w:t>с</w:t>
      </w:r>
      <w:r w:rsidR="007A20C4" w:rsidRPr="00820316">
        <w:rPr>
          <w:color w:val="000000" w:themeColor="text1"/>
          <w:sz w:val="28"/>
          <w:szCs w:val="28"/>
        </w:rPr>
        <w:t>убсидий</w:t>
      </w:r>
      <w:r w:rsidR="00865A83" w:rsidRPr="00820316">
        <w:rPr>
          <w:color w:val="000000" w:themeColor="text1"/>
          <w:sz w:val="28"/>
          <w:szCs w:val="28"/>
        </w:rPr>
        <w:t xml:space="preserve"> на иные цели</w:t>
      </w:r>
      <w:r w:rsidR="0041206A" w:rsidRPr="00820316">
        <w:rPr>
          <w:color w:val="000000" w:themeColor="text1"/>
          <w:sz w:val="28"/>
          <w:szCs w:val="28"/>
        </w:rPr>
        <w:t>.</w:t>
      </w:r>
    </w:p>
    <w:p w:rsidR="0041206A" w:rsidRPr="00820316" w:rsidRDefault="0041206A" w:rsidP="00FC0268">
      <w:pPr>
        <w:tabs>
          <w:tab w:val="left" w:pos="1134"/>
        </w:tabs>
        <w:suppressAutoHyphens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820316">
        <w:rPr>
          <w:color w:val="000000" w:themeColor="text1"/>
          <w:sz w:val="28"/>
          <w:szCs w:val="28"/>
        </w:rPr>
        <w:t xml:space="preserve">4.2. Учреждение несет ответственность за представление недостоверных сведений и документов для получения </w:t>
      </w:r>
      <w:r w:rsidR="00865A83" w:rsidRPr="00820316">
        <w:rPr>
          <w:color w:val="000000" w:themeColor="text1"/>
          <w:sz w:val="28"/>
          <w:szCs w:val="28"/>
        </w:rPr>
        <w:t>с</w:t>
      </w:r>
      <w:r w:rsidR="007A20C4" w:rsidRPr="00820316">
        <w:rPr>
          <w:color w:val="000000" w:themeColor="text1"/>
          <w:sz w:val="28"/>
          <w:szCs w:val="28"/>
        </w:rPr>
        <w:t>убсидий</w:t>
      </w:r>
      <w:r w:rsidRPr="00820316">
        <w:rPr>
          <w:color w:val="000000" w:themeColor="text1"/>
          <w:sz w:val="28"/>
          <w:szCs w:val="28"/>
        </w:rPr>
        <w:t xml:space="preserve"> </w:t>
      </w:r>
      <w:r w:rsidR="00865A83" w:rsidRPr="00820316">
        <w:rPr>
          <w:color w:val="000000" w:themeColor="text1"/>
          <w:sz w:val="28"/>
          <w:szCs w:val="28"/>
        </w:rPr>
        <w:t xml:space="preserve">на иные цели </w:t>
      </w:r>
      <w:r w:rsidRPr="00820316">
        <w:rPr>
          <w:color w:val="000000" w:themeColor="text1"/>
          <w:sz w:val="28"/>
          <w:szCs w:val="28"/>
        </w:rPr>
        <w:t xml:space="preserve">или об использовании </w:t>
      </w:r>
      <w:r w:rsidR="00865A83" w:rsidRPr="00820316">
        <w:rPr>
          <w:color w:val="000000" w:themeColor="text1"/>
          <w:sz w:val="28"/>
          <w:szCs w:val="28"/>
        </w:rPr>
        <w:t>с</w:t>
      </w:r>
      <w:r w:rsidR="007A20C4" w:rsidRPr="00820316">
        <w:rPr>
          <w:color w:val="000000" w:themeColor="text1"/>
          <w:sz w:val="28"/>
          <w:szCs w:val="28"/>
        </w:rPr>
        <w:t>убсидий</w:t>
      </w:r>
      <w:r w:rsidR="00865A83" w:rsidRPr="00820316">
        <w:rPr>
          <w:color w:val="000000" w:themeColor="text1"/>
          <w:sz w:val="28"/>
          <w:szCs w:val="28"/>
        </w:rPr>
        <w:t xml:space="preserve"> на иные цели</w:t>
      </w:r>
      <w:r w:rsidRPr="00820316">
        <w:rPr>
          <w:color w:val="000000" w:themeColor="text1"/>
          <w:sz w:val="28"/>
          <w:szCs w:val="28"/>
        </w:rPr>
        <w:t>, нарушени</w:t>
      </w:r>
      <w:r w:rsidR="0079570A" w:rsidRPr="00820316">
        <w:rPr>
          <w:color w:val="000000" w:themeColor="text1"/>
          <w:sz w:val="28"/>
          <w:szCs w:val="28"/>
        </w:rPr>
        <w:t>е</w:t>
      </w:r>
      <w:r w:rsidRPr="00820316">
        <w:rPr>
          <w:color w:val="000000" w:themeColor="text1"/>
          <w:sz w:val="28"/>
          <w:szCs w:val="28"/>
        </w:rPr>
        <w:t xml:space="preserve"> ус</w:t>
      </w:r>
      <w:r w:rsidR="00B66886" w:rsidRPr="00820316">
        <w:rPr>
          <w:color w:val="000000" w:themeColor="text1"/>
          <w:sz w:val="28"/>
          <w:szCs w:val="28"/>
        </w:rPr>
        <w:t>ловий и порядка предоставления с</w:t>
      </w:r>
      <w:r w:rsidR="007A20C4" w:rsidRPr="00820316">
        <w:rPr>
          <w:color w:val="000000" w:themeColor="text1"/>
          <w:sz w:val="28"/>
          <w:szCs w:val="28"/>
        </w:rPr>
        <w:t>убсидий</w:t>
      </w:r>
      <w:r w:rsidR="00B66886" w:rsidRPr="00820316">
        <w:rPr>
          <w:color w:val="000000" w:themeColor="text1"/>
          <w:sz w:val="28"/>
          <w:szCs w:val="28"/>
        </w:rPr>
        <w:t xml:space="preserve"> на иные цели</w:t>
      </w:r>
      <w:r w:rsidRPr="00820316">
        <w:rPr>
          <w:color w:val="000000" w:themeColor="text1"/>
          <w:sz w:val="28"/>
          <w:szCs w:val="28"/>
        </w:rPr>
        <w:t xml:space="preserve"> в соответствии с настоящим </w:t>
      </w:r>
      <w:r w:rsidR="00865A83" w:rsidRPr="00820316">
        <w:rPr>
          <w:color w:val="000000" w:themeColor="text1"/>
          <w:sz w:val="28"/>
          <w:szCs w:val="28"/>
        </w:rPr>
        <w:t>П</w:t>
      </w:r>
      <w:r w:rsidRPr="00820316">
        <w:rPr>
          <w:color w:val="000000" w:themeColor="text1"/>
          <w:sz w:val="28"/>
          <w:szCs w:val="28"/>
        </w:rPr>
        <w:t>орядком, а</w:t>
      </w:r>
      <w:r w:rsidR="00B66886" w:rsidRPr="00820316">
        <w:rPr>
          <w:color w:val="000000" w:themeColor="text1"/>
          <w:sz w:val="28"/>
          <w:szCs w:val="28"/>
        </w:rPr>
        <w:t xml:space="preserve"> также целей расходования с</w:t>
      </w:r>
      <w:r w:rsidR="007A20C4" w:rsidRPr="00820316">
        <w:rPr>
          <w:color w:val="000000" w:themeColor="text1"/>
          <w:sz w:val="28"/>
          <w:szCs w:val="28"/>
        </w:rPr>
        <w:t>убсидий</w:t>
      </w:r>
      <w:r w:rsidR="00B66886" w:rsidRPr="00820316">
        <w:rPr>
          <w:color w:val="000000" w:themeColor="text1"/>
          <w:sz w:val="28"/>
          <w:szCs w:val="28"/>
        </w:rPr>
        <w:t xml:space="preserve"> на иные цели</w:t>
      </w:r>
      <w:r w:rsidRPr="00820316">
        <w:rPr>
          <w:color w:val="000000" w:themeColor="text1"/>
          <w:sz w:val="28"/>
          <w:szCs w:val="28"/>
        </w:rPr>
        <w:t xml:space="preserve">, непредставление отчетности, указанной в пункте 3.1 настоящего </w:t>
      </w:r>
      <w:r w:rsidR="00865A83" w:rsidRPr="00820316">
        <w:rPr>
          <w:color w:val="000000" w:themeColor="text1"/>
          <w:sz w:val="28"/>
          <w:szCs w:val="28"/>
        </w:rPr>
        <w:t>П</w:t>
      </w:r>
      <w:r w:rsidRPr="00820316">
        <w:rPr>
          <w:color w:val="000000" w:themeColor="text1"/>
          <w:sz w:val="28"/>
          <w:szCs w:val="28"/>
        </w:rPr>
        <w:t>орядка</w:t>
      </w:r>
      <w:r w:rsidR="00286C90" w:rsidRPr="00820316">
        <w:rPr>
          <w:color w:val="000000" w:themeColor="text1"/>
          <w:sz w:val="28"/>
          <w:szCs w:val="28"/>
        </w:rPr>
        <w:t>, не достижения рез</w:t>
      </w:r>
      <w:r w:rsidR="007A20C4" w:rsidRPr="00820316">
        <w:rPr>
          <w:color w:val="000000" w:themeColor="text1"/>
          <w:sz w:val="28"/>
          <w:szCs w:val="28"/>
        </w:rPr>
        <w:t>ультатов предоставления субсидий</w:t>
      </w:r>
      <w:r w:rsidR="00286C90" w:rsidRPr="00820316">
        <w:rPr>
          <w:color w:val="000000" w:themeColor="text1"/>
          <w:sz w:val="28"/>
          <w:szCs w:val="28"/>
        </w:rPr>
        <w:t xml:space="preserve"> на иные цели</w:t>
      </w:r>
      <w:r w:rsidRPr="00820316">
        <w:rPr>
          <w:color w:val="000000" w:themeColor="text1"/>
          <w:sz w:val="28"/>
          <w:szCs w:val="28"/>
        </w:rPr>
        <w:t>.</w:t>
      </w:r>
      <w:r w:rsidR="00591545" w:rsidRPr="00820316">
        <w:rPr>
          <w:color w:val="000000" w:themeColor="text1"/>
          <w:sz w:val="28"/>
          <w:szCs w:val="28"/>
        </w:rPr>
        <w:t xml:space="preserve"> </w:t>
      </w:r>
    </w:p>
    <w:p w:rsidR="00286C90" w:rsidRPr="00820316" w:rsidRDefault="00B3228D" w:rsidP="00FC0268">
      <w:pPr>
        <w:ind w:firstLine="567"/>
        <w:jc w:val="both"/>
        <w:rPr>
          <w:rFonts w:eastAsia="Calibri"/>
          <w:sz w:val="28"/>
          <w:szCs w:val="28"/>
        </w:rPr>
      </w:pPr>
      <w:r w:rsidRPr="00820316">
        <w:rPr>
          <w:sz w:val="28"/>
          <w:szCs w:val="28"/>
        </w:rPr>
        <w:t>4.3</w:t>
      </w:r>
      <w:r w:rsidR="000C6220" w:rsidRPr="00820316">
        <w:rPr>
          <w:sz w:val="28"/>
          <w:szCs w:val="28"/>
        </w:rPr>
        <w:t xml:space="preserve">. </w:t>
      </w:r>
      <w:r w:rsidR="00286C90" w:rsidRPr="00820316">
        <w:rPr>
          <w:rFonts w:eastAsia="Calibri"/>
          <w:sz w:val="28"/>
          <w:szCs w:val="28"/>
        </w:rPr>
        <w:t>Оста</w:t>
      </w:r>
      <w:r w:rsidR="000658AF" w:rsidRPr="00820316">
        <w:rPr>
          <w:rFonts w:eastAsia="Calibri"/>
          <w:sz w:val="28"/>
          <w:szCs w:val="28"/>
        </w:rPr>
        <w:t>тки субсидий</w:t>
      </w:r>
      <w:r w:rsidR="00286C90" w:rsidRPr="00820316">
        <w:rPr>
          <w:rFonts w:eastAsia="Calibri"/>
          <w:sz w:val="28"/>
          <w:szCs w:val="28"/>
        </w:rPr>
        <w:t xml:space="preserve"> на иные цели, не использованные в отчетном финансовом году, подлежат возврату в доход бюджета Республики Татарстан не позднее 1 февраля года, следующего за отчетным финансовым годом, за исключением случаев принятия </w:t>
      </w:r>
      <w:r w:rsidR="00255BEC" w:rsidRPr="00820316">
        <w:rPr>
          <w:rFonts w:eastAsia="Calibri"/>
          <w:sz w:val="28"/>
          <w:szCs w:val="28"/>
        </w:rPr>
        <w:t>Учредителем</w:t>
      </w:r>
      <w:r w:rsidRPr="00820316">
        <w:rPr>
          <w:rFonts w:eastAsia="Calibri"/>
          <w:sz w:val="28"/>
          <w:szCs w:val="28"/>
        </w:rPr>
        <w:t xml:space="preserve"> </w:t>
      </w:r>
      <w:r w:rsidR="00286C90" w:rsidRPr="00820316">
        <w:rPr>
          <w:rFonts w:eastAsia="Calibri"/>
          <w:sz w:val="28"/>
          <w:szCs w:val="28"/>
        </w:rPr>
        <w:t>решения о наличии потребности в указанных средствах.</w:t>
      </w:r>
    </w:p>
    <w:p w:rsidR="00286C90" w:rsidRPr="00820316" w:rsidRDefault="00286C90" w:rsidP="00FC0268">
      <w:pPr>
        <w:ind w:firstLine="567"/>
        <w:jc w:val="both"/>
        <w:rPr>
          <w:rFonts w:eastAsia="Calibri"/>
          <w:sz w:val="28"/>
          <w:szCs w:val="28"/>
        </w:rPr>
      </w:pPr>
      <w:bookmarkStart w:id="1" w:name="Par1"/>
      <w:bookmarkEnd w:id="1"/>
      <w:r w:rsidRPr="00820316">
        <w:rPr>
          <w:rFonts w:eastAsia="Calibri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r:id="rId9" w:history="1">
        <w:r w:rsidRPr="00820316">
          <w:rPr>
            <w:rFonts w:eastAsia="Calibri"/>
            <w:sz w:val="28"/>
            <w:szCs w:val="28"/>
          </w:rPr>
          <w:t xml:space="preserve">пункте </w:t>
        </w:r>
        <w:r w:rsidR="00454634" w:rsidRPr="00820316">
          <w:rPr>
            <w:rFonts w:eastAsia="Calibri"/>
            <w:sz w:val="28"/>
            <w:szCs w:val="28"/>
          </w:rPr>
          <w:t>1.2</w:t>
        </w:r>
      </w:hyperlink>
      <w:r w:rsidR="000D4FA3" w:rsidRPr="00820316">
        <w:rPr>
          <w:rFonts w:eastAsia="Calibri"/>
          <w:sz w:val="28"/>
          <w:szCs w:val="28"/>
        </w:rPr>
        <w:t xml:space="preserve"> </w:t>
      </w:r>
      <w:r w:rsidRPr="00820316">
        <w:rPr>
          <w:rFonts w:eastAsia="Calibri"/>
          <w:sz w:val="28"/>
          <w:szCs w:val="28"/>
        </w:rPr>
        <w:t xml:space="preserve">настоящего Порядка, </w:t>
      </w:r>
      <w:r w:rsidR="00255BEC" w:rsidRPr="00820316">
        <w:rPr>
          <w:rFonts w:eastAsia="Calibri"/>
          <w:sz w:val="28"/>
          <w:szCs w:val="28"/>
        </w:rPr>
        <w:t xml:space="preserve">Учреждение </w:t>
      </w:r>
      <w:r w:rsidRPr="00820316">
        <w:rPr>
          <w:rFonts w:eastAsia="Calibri"/>
          <w:sz w:val="28"/>
          <w:szCs w:val="28"/>
        </w:rPr>
        <w:t xml:space="preserve"> представляет </w:t>
      </w:r>
      <w:r w:rsidR="00255BEC" w:rsidRPr="00820316">
        <w:rPr>
          <w:rFonts w:eastAsia="Calibri"/>
          <w:sz w:val="28"/>
          <w:szCs w:val="28"/>
        </w:rPr>
        <w:t>Учредителю</w:t>
      </w:r>
      <w:r w:rsidRPr="00820316">
        <w:rPr>
          <w:rFonts w:eastAsia="Calibri"/>
          <w:sz w:val="28"/>
          <w:szCs w:val="28"/>
        </w:rPr>
        <w:t xml:space="preserve"> не позднее 15 </w:t>
      </w:r>
      <w:r w:rsidR="00524A4E" w:rsidRPr="00820316">
        <w:rPr>
          <w:rFonts w:eastAsia="Calibri"/>
          <w:sz w:val="28"/>
          <w:szCs w:val="28"/>
        </w:rPr>
        <w:t>числа месяца</w:t>
      </w:r>
      <w:r w:rsidRPr="00820316">
        <w:rPr>
          <w:rFonts w:eastAsia="Calibri"/>
          <w:sz w:val="28"/>
          <w:szCs w:val="28"/>
        </w:rPr>
        <w:t xml:space="preserve">, следующего за отчетным </w:t>
      </w:r>
      <w:r w:rsidR="00524A4E" w:rsidRPr="00820316">
        <w:rPr>
          <w:rFonts w:eastAsia="Calibri"/>
          <w:sz w:val="28"/>
          <w:szCs w:val="28"/>
        </w:rPr>
        <w:t>месяцем</w:t>
      </w:r>
      <w:r w:rsidRPr="00820316">
        <w:rPr>
          <w:rFonts w:eastAsia="Calibri"/>
          <w:sz w:val="28"/>
          <w:szCs w:val="28"/>
        </w:rPr>
        <w:t>, информацию с обоснованием такой потребности.</w:t>
      </w:r>
    </w:p>
    <w:p w:rsidR="00286C90" w:rsidRPr="00820316" w:rsidRDefault="00255BEC" w:rsidP="00FC0268">
      <w:pPr>
        <w:ind w:firstLine="567"/>
        <w:jc w:val="both"/>
        <w:rPr>
          <w:rFonts w:eastAsia="Calibri"/>
          <w:sz w:val="28"/>
          <w:szCs w:val="28"/>
        </w:rPr>
      </w:pPr>
      <w:r w:rsidRPr="00820316">
        <w:rPr>
          <w:rFonts w:eastAsia="Calibri"/>
          <w:sz w:val="28"/>
          <w:szCs w:val="28"/>
        </w:rPr>
        <w:t>Учредитель</w:t>
      </w:r>
      <w:r w:rsidR="00286C90" w:rsidRPr="00820316">
        <w:rPr>
          <w:rFonts w:eastAsia="Calibri"/>
          <w:sz w:val="28"/>
          <w:szCs w:val="28"/>
        </w:rPr>
        <w:t xml:space="preserve"> не позднее 10</w:t>
      </w:r>
      <w:r w:rsidR="00DA6D85" w:rsidRPr="00820316">
        <w:rPr>
          <w:rFonts w:eastAsia="Calibri"/>
          <w:sz w:val="28"/>
          <w:szCs w:val="28"/>
        </w:rPr>
        <w:t xml:space="preserve"> </w:t>
      </w:r>
      <w:r w:rsidR="00286C90" w:rsidRPr="00820316">
        <w:rPr>
          <w:rFonts w:eastAsia="Calibri"/>
          <w:sz w:val="28"/>
          <w:szCs w:val="28"/>
        </w:rPr>
        <w:t xml:space="preserve">календарных дней со дня получения от </w:t>
      </w:r>
      <w:r w:rsidRPr="00820316">
        <w:rPr>
          <w:rFonts w:eastAsia="Calibri"/>
          <w:sz w:val="28"/>
          <w:szCs w:val="28"/>
        </w:rPr>
        <w:t>Учреждения</w:t>
      </w:r>
      <w:r w:rsidR="00286C90" w:rsidRPr="00820316">
        <w:rPr>
          <w:rFonts w:eastAsia="Calibri"/>
          <w:sz w:val="28"/>
          <w:szCs w:val="28"/>
        </w:rPr>
        <w:t xml:space="preserve"> информации, указанной в </w:t>
      </w:r>
      <w:hyperlink w:anchor="Par1" w:history="1">
        <w:r w:rsidR="00286C90" w:rsidRPr="00820316">
          <w:rPr>
            <w:rFonts w:eastAsia="Calibri"/>
            <w:sz w:val="28"/>
            <w:szCs w:val="28"/>
          </w:rPr>
          <w:t>абзаце втором</w:t>
        </w:r>
      </w:hyperlink>
      <w:r w:rsidR="00286C90" w:rsidRPr="00820316">
        <w:rPr>
          <w:rFonts w:eastAsia="Calibri"/>
          <w:sz w:val="28"/>
          <w:szCs w:val="28"/>
        </w:rPr>
        <w:t xml:space="preserve"> настоящего пункта</w:t>
      </w:r>
      <w:r w:rsidRPr="00820316">
        <w:rPr>
          <w:rFonts w:eastAsia="Calibri"/>
          <w:sz w:val="28"/>
          <w:szCs w:val="28"/>
        </w:rPr>
        <w:t>,</w:t>
      </w:r>
      <w:r w:rsidR="00286C90" w:rsidRPr="00820316">
        <w:rPr>
          <w:rFonts w:eastAsia="Calibri"/>
          <w:sz w:val="28"/>
          <w:szCs w:val="28"/>
        </w:rPr>
        <w:t xml:space="preserve"> принимает в соответствии с бюджетным законодательством решение о наличии или об отсутствии потребности </w:t>
      </w:r>
      <w:r w:rsidRPr="00820316">
        <w:rPr>
          <w:rFonts w:eastAsia="Calibri"/>
          <w:sz w:val="28"/>
          <w:szCs w:val="28"/>
        </w:rPr>
        <w:t xml:space="preserve">Учреждения </w:t>
      </w:r>
      <w:r w:rsidR="00286C90" w:rsidRPr="00820316">
        <w:rPr>
          <w:rFonts w:eastAsia="Calibri"/>
          <w:sz w:val="28"/>
          <w:szCs w:val="28"/>
        </w:rPr>
        <w:t xml:space="preserve"> в направлении в текущем </w:t>
      </w:r>
      <w:r w:rsidR="000658AF" w:rsidRPr="00820316">
        <w:rPr>
          <w:rFonts w:eastAsia="Calibri"/>
          <w:sz w:val="28"/>
          <w:szCs w:val="28"/>
        </w:rPr>
        <w:t>финансовом году остатка субсидий</w:t>
      </w:r>
      <w:r w:rsidRPr="00820316">
        <w:rPr>
          <w:rFonts w:eastAsia="Calibri"/>
          <w:sz w:val="28"/>
          <w:szCs w:val="28"/>
        </w:rPr>
        <w:t xml:space="preserve"> на иные цели</w:t>
      </w:r>
      <w:r w:rsidR="00286C90" w:rsidRPr="00820316">
        <w:rPr>
          <w:rFonts w:eastAsia="Calibri"/>
          <w:sz w:val="28"/>
          <w:szCs w:val="28"/>
        </w:rPr>
        <w:t>, не использованного в отчетном финансовом году.</w:t>
      </w:r>
    </w:p>
    <w:p w:rsidR="00286C90" w:rsidRPr="00820316" w:rsidRDefault="00286C90" w:rsidP="00FC0268">
      <w:pPr>
        <w:ind w:firstLine="567"/>
        <w:jc w:val="both"/>
        <w:rPr>
          <w:rFonts w:eastAsia="Calibri"/>
          <w:sz w:val="28"/>
          <w:szCs w:val="28"/>
        </w:rPr>
      </w:pPr>
      <w:r w:rsidRPr="00820316">
        <w:rPr>
          <w:rFonts w:eastAsia="Calibri"/>
          <w:sz w:val="28"/>
          <w:szCs w:val="28"/>
        </w:rPr>
        <w:t xml:space="preserve">В случае принятия </w:t>
      </w:r>
      <w:r w:rsidR="00255BEC" w:rsidRPr="00820316">
        <w:rPr>
          <w:rFonts w:eastAsia="Calibri"/>
          <w:sz w:val="28"/>
          <w:szCs w:val="28"/>
        </w:rPr>
        <w:t xml:space="preserve">Учредителем </w:t>
      </w:r>
      <w:r w:rsidRPr="00820316">
        <w:rPr>
          <w:rFonts w:eastAsia="Calibri"/>
          <w:sz w:val="28"/>
          <w:szCs w:val="28"/>
        </w:rPr>
        <w:t xml:space="preserve">решения о наличии потребности </w:t>
      </w:r>
      <w:r w:rsidR="00255BEC" w:rsidRPr="00820316">
        <w:rPr>
          <w:rFonts w:eastAsia="Calibri"/>
          <w:sz w:val="28"/>
          <w:szCs w:val="28"/>
        </w:rPr>
        <w:t>Учреждения</w:t>
      </w:r>
      <w:r w:rsidRPr="00820316">
        <w:rPr>
          <w:rFonts w:eastAsia="Calibri"/>
          <w:sz w:val="28"/>
          <w:szCs w:val="28"/>
        </w:rPr>
        <w:t xml:space="preserve"> в направлении в текущем финансовом году остатка субс</w:t>
      </w:r>
      <w:r w:rsidR="000658AF" w:rsidRPr="00820316">
        <w:rPr>
          <w:rFonts w:eastAsia="Calibri"/>
          <w:sz w:val="28"/>
          <w:szCs w:val="28"/>
        </w:rPr>
        <w:t>идий</w:t>
      </w:r>
      <w:r w:rsidR="00255BEC" w:rsidRPr="00820316">
        <w:rPr>
          <w:rFonts w:eastAsia="Calibri"/>
          <w:sz w:val="28"/>
          <w:szCs w:val="28"/>
        </w:rPr>
        <w:t xml:space="preserve"> на иные цели</w:t>
      </w:r>
      <w:r w:rsidRPr="00820316">
        <w:rPr>
          <w:rFonts w:eastAsia="Calibri"/>
          <w:sz w:val="28"/>
          <w:szCs w:val="28"/>
        </w:rPr>
        <w:t xml:space="preserve">, не использованного в отчетном финансовом году, между </w:t>
      </w:r>
      <w:r w:rsidR="00255BEC" w:rsidRPr="00820316">
        <w:rPr>
          <w:rFonts w:eastAsia="Calibri"/>
          <w:sz w:val="28"/>
          <w:szCs w:val="28"/>
        </w:rPr>
        <w:t>Учредителем</w:t>
      </w:r>
      <w:r w:rsidRPr="00820316">
        <w:rPr>
          <w:rFonts w:eastAsia="Calibri"/>
          <w:sz w:val="28"/>
          <w:szCs w:val="28"/>
        </w:rPr>
        <w:t xml:space="preserve"> и </w:t>
      </w:r>
      <w:r w:rsidR="00255BEC" w:rsidRPr="00820316">
        <w:rPr>
          <w:rFonts w:eastAsia="Calibri"/>
          <w:sz w:val="28"/>
          <w:szCs w:val="28"/>
        </w:rPr>
        <w:t>Учреждением</w:t>
      </w:r>
      <w:r w:rsidRPr="00820316">
        <w:rPr>
          <w:rFonts w:eastAsia="Calibri"/>
          <w:sz w:val="28"/>
          <w:szCs w:val="28"/>
        </w:rPr>
        <w:t xml:space="preserve"> заключается дополнительное соглашение к соглашению в трехдневный срок, исчисляемый в календарных днях, со дня принятия такого решения.</w:t>
      </w:r>
    </w:p>
    <w:p w:rsidR="00286C90" w:rsidRPr="00820316" w:rsidRDefault="00286C90" w:rsidP="00FC026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0316">
        <w:rPr>
          <w:rFonts w:eastAsia="Calibri"/>
          <w:sz w:val="28"/>
          <w:szCs w:val="28"/>
          <w:lang w:eastAsia="en-US"/>
        </w:rPr>
        <w:t>В случаях нарушения сро</w:t>
      </w:r>
      <w:r w:rsidR="000658AF" w:rsidRPr="00820316">
        <w:rPr>
          <w:rFonts w:eastAsia="Calibri"/>
          <w:sz w:val="28"/>
          <w:szCs w:val="28"/>
          <w:lang w:eastAsia="en-US"/>
        </w:rPr>
        <w:t>ков возврата остатков субсидий</w:t>
      </w:r>
      <w:r w:rsidR="00B66886" w:rsidRPr="00820316">
        <w:rPr>
          <w:rFonts w:eastAsia="Calibri"/>
          <w:sz w:val="28"/>
          <w:szCs w:val="28"/>
          <w:lang w:eastAsia="en-US"/>
        </w:rPr>
        <w:t xml:space="preserve"> на иные цели</w:t>
      </w:r>
      <w:r w:rsidRPr="00820316">
        <w:rPr>
          <w:rFonts w:eastAsia="Calibri"/>
          <w:sz w:val="28"/>
          <w:szCs w:val="28"/>
          <w:lang w:eastAsia="en-US"/>
        </w:rPr>
        <w:t xml:space="preserve">, указанных в </w:t>
      </w:r>
      <w:r w:rsidR="00954185" w:rsidRPr="00820316">
        <w:rPr>
          <w:rFonts w:eastAsia="Calibri"/>
          <w:sz w:val="28"/>
          <w:szCs w:val="28"/>
          <w:lang w:eastAsia="en-US"/>
        </w:rPr>
        <w:t xml:space="preserve">настоящем </w:t>
      </w:r>
      <w:hyperlink r:id="rId10" w:history="1">
        <w:r w:rsidRPr="00820316">
          <w:rPr>
            <w:rFonts w:eastAsia="Calibri"/>
            <w:sz w:val="28"/>
            <w:szCs w:val="28"/>
            <w:lang w:eastAsia="en-US"/>
          </w:rPr>
          <w:t>пункт</w:t>
        </w:r>
      </w:hyperlink>
      <w:r w:rsidR="00954185" w:rsidRPr="00820316">
        <w:rPr>
          <w:rFonts w:eastAsia="Calibri"/>
          <w:sz w:val="28"/>
          <w:szCs w:val="28"/>
          <w:lang w:eastAsia="en-US"/>
        </w:rPr>
        <w:t xml:space="preserve">е </w:t>
      </w:r>
      <w:r w:rsidRPr="00820316">
        <w:rPr>
          <w:rFonts w:eastAsia="Calibri"/>
          <w:sz w:val="28"/>
          <w:szCs w:val="28"/>
          <w:lang w:eastAsia="en-US"/>
        </w:rPr>
        <w:t xml:space="preserve">настоящего Порядка, </w:t>
      </w:r>
      <w:r w:rsidR="00454634" w:rsidRPr="00820316">
        <w:rPr>
          <w:rFonts w:eastAsia="Calibri"/>
          <w:sz w:val="28"/>
          <w:szCs w:val="28"/>
          <w:lang w:eastAsia="en-US"/>
        </w:rPr>
        <w:t>Учредитель</w:t>
      </w:r>
      <w:r w:rsidRPr="00820316">
        <w:rPr>
          <w:rFonts w:eastAsia="Calibri"/>
          <w:sz w:val="28"/>
          <w:szCs w:val="28"/>
          <w:lang w:eastAsia="en-US"/>
        </w:rPr>
        <w:t xml:space="preserve"> в семидневный срок, исчисляемый в рабочих днях, со дня и</w:t>
      </w:r>
      <w:r w:rsidR="000658AF" w:rsidRPr="00820316">
        <w:rPr>
          <w:rFonts w:eastAsia="Calibri"/>
          <w:sz w:val="28"/>
          <w:szCs w:val="28"/>
          <w:lang w:eastAsia="en-US"/>
        </w:rPr>
        <w:t>стечения срока возврата субсидий</w:t>
      </w:r>
      <w:r w:rsidR="00B66886" w:rsidRPr="00820316">
        <w:rPr>
          <w:rFonts w:eastAsia="Calibri"/>
          <w:sz w:val="28"/>
          <w:szCs w:val="28"/>
          <w:lang w:eastAsia="en-US"/>
        </w:rPr>
        <w:t xml:space="preserve"> на иные цели</w:t>
      </w:r>
      <w:r w:rsidR="000658AF" w:rsidRPr="00820316">
        <w:rPr>
          <w:rFonts w:eastAsia="Calibri"/>
          <w:sz w:val="28"/>
          <w:szCs w:val="28"/>
          <w:lang w:eastAsia="en-US"/>
        </w:rPr>
        <w:t>, остатков субсидий</w:t>
      </w:r>
      <w:r w:rsidR="00B66886" w:rsidRPr="00820316">
        <w:rPr>
          <w:rFonts w:eastAsia="Calibri"/>
          <w:sz w:val="28"/>
          <w:szCs w:val="28"/>
          <w:lang w:eastAsia="en-US"/>
        </w:rPr>
        <w:t xml:space="preserve"> на иные цели</w:t>
      </w:r>
      <w:r w:rsidRPr="00820316">
        <w:rPr>
          <w:rFonts w:eastAsia="Calibri"/>
          <w:sz w:val="28"/>
          <w:szCs w:val="28"/>
          <w:lang w:eastAsia="en-US"/>
        </w:rPr>
        <w:t xml:space="preserve">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DC0148" w:rsidRPr="00820316" w:rsidRDefault="00B3228D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lastRenderedPageBreak/>
        <w:t>4.4</w:t>
      </w:r>
      <w:r w:rsidR="00DC0148" w:rsidRPr="00820316">
        <w:rPr>
          <w:sz w:val="28"/>
          <w:szCs w:val="28"/>
        </w:rPr>
        <w:t>. В случае установления фактов нарушения целей, условий и порядка предоставления субсидий на иные цели Учредитель и (или) орган государственного фи</w:t>
      </w:r>
      <w:r w:rsidR="00DA6D85" w:rsidRPr="00820316">
        <w:rPr>
          <w:sz w:val="28"/>
          <w:szCs w:val="28"/>
        </w:rPr>
        <w:t xml:space="preserve">нансового контроля в течение 10 </w:t>
      </w:r>
      <w:r w:rsidR="00DC0148" w:rsidRPr="00820316">
        <w:rPr>
          <w:sz w:val="28"/>
          <w:szCs w:val="28"/>
        </w:rPr>
        <w:t>рабочих дней с даты выявления указанного факта направляет в адрес Учреждения письменное требование о возврате средств субсидий на иные цели.</w:t>
      </w:r>
    </w:p>
    <w:p w:rsidR="00255BEC" w:rsidRPr="00820316" w:rsidRDefault="00DC0148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В случае выявления нарушений по предоставлению и использованию субсидий на иные цели, установленных в результате проверок, проведенных Учредителем и (или) органом государственног</w:t>
      </w:r>
      <w:r w:rsidR="00D85CFB" w:rsidRPr="00820316">
        <w:rPr>
          <w:sz w:val="28"/>
          <w:szCs w:val="28"/>
        </w:rPr>
        <w:t>о финансового контроля, субсидии</w:t>
      </w:r>
      <w:r w:rsidRPr="00820316">
        <w:rPr>
          <w:sz w:val="28"/>
          <w:szCs w:val="28"/>
        </w:rPr>
        <w:t xml:space="preserve"> на иные цели подлежат возврату в бюджет Республики Татарстан </w:t>
      </w:r>
      <w:r w:rsidR="00DA6D85" w:rsidRPr="00820316">
        <w:rPr>
          <w:sz w:val="28"/>
          <w:szCs w:val="28"/>
        </w:rPr>
        <w:t xml:space="preserve">в течение 10 </w:t>
      </w:r>
      <w:r w:rsidR="00255BEC" w:rsidRPr="00820316">
        <w:rPr>
          <w:sz w:val="28"/>
          <w:szCs w:val="28"/>
        </w:rPr>
        <w:t>рабочих дней с даты выявления указанного факта.</w:t>
      </w:r>
    </w:p>
    <w:p w:rsidR="00DC0148" w:rsidRPr="00820316" w:rsidRDefault="00DC0148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 xml:space="preserve">В случае </w:t>
      </w:r>
      <w:r w:rsidR="00E92CEA" w:rsidRPr="00820316">
        <w:rPr>
          <w:sz w:val="28"/>
          <w:szCs w:val="28"/>
        </w:rPr>
        <w:t>не поступления</w:t>
      </w:r>
      <w:r w:rsidRPr="00820316">
        <w:rPr>
          <w:sz w:val="28"/>
          <w:szCs w:val="28"/>
        </w:rPr>
        <w:t xml:space="preserve"> средств в течение установленного срока Учредитель в соответствии с законодательством Российской Федерации принимает меры к их взысканию в судебном порядке.</w:t>
      </w:r>
    </w:p>
    <w:p w:rsidR="00DC0148" w:rsidRPr="00820316" w:rsidRDefault="00B3228D" w:rsidP="00FC02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16">
        <w:rPr>
          <w:sz w:val="28"/>
          <w:szCs w:val="28"/>
        </w:rPr>
        <w:t>4.5</w:t>
      </w:r>
      <w:r w:rsidR="00DC0148" w:rsidRPr="00820316">
        <w:rPr>
          <w:sz w:val="28"/>
          <w:szCs w:val="28"/>
        </w:rPr>
        <w:t xml:space="preserve">. В случае </w:t>
      </w:r>
      <w:proofErr w:type="spellStart"/>
      <w:r w:rsidR="00DC0148" w:rsidRPr="00820316">
        <w:rPr>
          <w:sz w:val="28"/>
          <w:szCs w:val="28"/>
        </w:rPr>
        <w:t>недостижения</w:t>
      </w:r>
      <w:proofErr w:type="spellEnd"/>
      <w:r w:rsidR="00DC0148" w:rsidRPr="00820316">
        <w:rPr>
          <w:sz w:val="28"/>
          <w:szCs w:val="28"/>
        </w:rPr>
        <w:t xml:space="preserve"> результатов предоставления субсидий на иные цели, </w:t>
      </w:r>
      <w:r w:rsidR="00D85CFB" w:rsidRPr="00820316">
        <w:rPr>
          <w:sz w:val="28"/>
          <w:szCs w:val="28"/>
        </w:rPr>
        <w:t>указанных в Соглашении, субсидии</w:t>
      </w:r>
      <w:r w:rsidR="00DC0148" w:rsidRPr="00820316">
        <w:rPr>
          <w:sz w:val="28"/>
          <w:szCs w:val="28"/>
        </w:rPr>
        <w:t xml:space="preserve"> на иные цели подлежат возврату в бюджет Республики Татарстан в тече</w:t>
      </w:r>
      <w:r w:rsidR="00DA6D85" w:rsidRPr="00820316">
        <w:rPr>
          <w:sz w:val="28"/>
          <w:szCs w:val="28"/>
        </w:rPr>
        <w:t xml:space="preserve">ние 10 </w:t>
      </w:r>
      <w:r w:rsidR="00DC0148" w:rsidRPr="00820316">
        <w:rPr>
          <w:sz w:val="28"/>
          <w:szCs w:val="28"/>
        </w:rPr>
        <w:t>дней со дня предъявления Учреждению соответствующего требования Учредителем и (или) органом государственного финансового контроля.</w:t>
      </w:r>
    </w:p>
    <w:p w:rsidR="008D0769" w:rsidRPr="00820316" w:rsidRDefault="008D0769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2AA0" w:rsidRPr="00820316" w:rsidRDefault="00522AA0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532C" w:rsidRPr="00820316" w:rsidRDefault="0045532C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101F" w:rsidRPr="00820316" w:rsidRDefault="006D101F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101F" w:rsidRPr="00820316" w:rsidRDefault="006D101F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101F" w:rsidRPr="00820316" w:rsidRDefault="006D101F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6F65" w:rsidRPr="00820316" w:rsidRDefault="00DA6F65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101F" w:rsidRPr="00820316" w:rsidRDefault="006D101F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532C" w:rsidRPr="00820316" w:rsidRDefault="0045532C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532C" w:rsidRPr="00820316" w:rsidRDefault="0045532C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B9F" w:rsidRPr="00820316" w:rsidRDefault="00916B9F" w:rsidP="00C71396">
      <w:pPr>
        <w:pStyle w:val="ConsPlusNonformat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B9F" w:rsidRPr="00820316" w:rsidRDefault="00916B9F" w:rsidP="00C71396">
      <w:pPr>
        <w:pStyle w:val="ConsPlusNonformat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316" w:rsidRDefault="0082031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696C76" w:rsidRPr="00820316" w:rsidRDefault="00C71396" w:rsidP="000F2455">
      <w:pPr>
        <w:pStyle w:val="ConsPlusNonformat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31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1 к Порядку определения</w:t>
      </w:r>
      <w:r w:rsidR="00D85CFB" w:rsidRPr="00820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</w:t>
      </w:r>
      <w:r w:rsidR="000F2455" w:rsidRPr="00820316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субсидий на иные цели, предоставляемых в целях финансового обеспечения мероприятий по реорганизации научных учреждений в части обе</w:t>
      </w:r>
      <w:r w:rsidR="00783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спечения гарантий высвобождаемым работникам </w:t>
      </w:r>
      <w:r w:rsidR="000F2455" w:rsidRPr="0082031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постановления Кабинета Министров Республики Татарстан от 07.11.2023 № 1432 «О реорганизации научных учреждений Республики Татарстан»</w:t>
      </w:r>
    </w:p>
    <w:p w:rsidR="00D85CFB" w:rsidRPr="00820316" w:rsidRDefault="00D85CFB" w:rsidP="00C71396">
      <w:pPr>
        <w:pStyle w:val="ConsPlusNonformat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1396" w:rsidRPr="00820316" w:rsidRDefault="00C71396" w:rsidP="00C71396">
      <w:pPr>
        <w:pStyle w:val="ConsPlusNonformat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316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C71396" w:rsidRPr="00820316" w:rsidRDefault="00C71396" w:rsidP="00C71396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 </w:t>
      </w:r>
    </w:p>
    <w:p w:rsidR="00C71396" w:rsidRPr="00820316" w:rsidRDefault="00C71396" w:rsidP="00C71396">
      <w:pPr>
        <w:shd w:val="clear" w:color="auto" w:fill="FFFFFF"/>
        <w:spacing w:before="90" w:after="90"/>
        <w:ind w:left="675" w:right="675"/>
        <w:jc w:val="center"/>
        <w:rPr>
          <w:b/>
          <w:bCs/>
          <w:sz w:val="24"/>
          <w:szCs w:val="24"/>
        </w:rPr>
      </w:pPr>
      <w:r w:rsidRPr="00820316">
        <w:rPr>
          <w:b/>
          <w:bCs/>
          <w:sz w:val="24"/>
          <w:szCs w:val="24"/>
        </w:rPr>
        <w:t>Заявка № ________от "____"________</w:t>
      </w:r>
      <w:r w:rsidR="000658AF" w:rsidRPr="00820316">
        <w:rPr>
          <w:b/>
          <w:bCs/>
          <w:sz w:val="24"/>
          <w:szCs w:val="24"/>
        </w:rPr>
        <w:t>20____года</w:t>
      </w:r>
      <w:r w:rsidR="000658AF" w:rsidRPr="00820316">
        <w:rPr>
          <w:b/>
          <w:bCs/>
          <w:sz w:val="24"/>
          <w:szCs w:val="24"/>
        </w:rPr>
        <w:br/>
        <w:t>на получение субсидий</w:t>
      </w:r>
      <w:r w:rsidRPr="00820316">
        <w:rPr>
          <w:b/>
          <w:bCs/>
          <w:sz w:val="24"/>
          <w:szCs w:val="24"/>
        </w:rPr>
        <w:t xml:space="preserve"> </w:t>
      </w:r>
      <w:r w:rsidR="0046771E" w:rsidRPr="00820316">
        <w:rPr>
          <w:b/>
          <w:bCs/>
          <w:sz w:val="24"/>
          <w:szCs w:val="24"/>
        </w:rPr>
        <w:t xml:space="preserve">на иные цели </w:t>
      </w:r>
      <w:r w:rsidRPr="00820316">
        <w:rPr>
          <w:b/>
          <w:bCs/>
          <w:sz w:val="24"/>
          <w:szCs w:val="24"/>
        </w:rPr>
        <w:t xml:space="preserve">на </w:t>
      </w:r>
      <w:r w:rsidR="009F2546" w:rsidRPr="00820316">
        <w:rPr>
          <w:b/>
          <w:bCs/>
          <w:sz w:val="24"/>
          <w:szCs w:val="24"/>
        </w:rPr>
        <w:t>«____» _________</w:t>
      </w:r>
      <w:r w:rsidRPr="00820316">
        <w:rPr>
          <w:b/>
          <w:bCs/>
          <w:sz w:val="24"/>
          <w:szCs w:val="24"/>
        </w:rPr>
        <w:t>20____год</w:t>
      </w:r>
    </w:p>
    <w:p w:rsidR="00C71396" w:rsidRPr="00820316" w:rsidRDefault="00C71396" w:rsidP="00C71396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______________________________________________________________________</w:t>
      </w:r>
    </w:p>
    <w:p w:rsidR="00C71396" w:rsidRPr="00820316" w:rsidRDefault="00C71396" w:rsidP="00C71396">
      <w:pPr>
        <w:shd w:val="clear" w:color="auto" w:fill="FFFFFF"/>
        <w:spacing w:before="90" w:after="90"/>
        <w:ind w:left="675" w:right="675"/>
        <w:jc w:val="center"/>
        <w:rPr>
          <w:sz w:val="24"/>
          <w:szCs w:val="24"/>
        </w:rPr>
      </w:pPr>
      <w:r w:rsidRPr="00820316">
        <w:rPr>
          <w:sz w:val="24"/>
          <w:szCs w:val="24"/>
        </w:rPr>
        <w:t>(наименование учреждения, ИНН/КПП)</w:t>
      </w:r>
    </w:p>
    <w:p w:rsidR="00C71396" w:rsidRPr="00820316" w:rsidRDefault="00C71396" w:rsidP="00C71396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______________________________________________________________________</w:t>
      </w:r>
    </w:p>
    <w:p w:rsidR="00C71396" w:rsidRPr="00820316" w:rsidRDefault="000658AF" w:rsidP="00C71396">
      <w:pPr>
        <w:shd w:val="clear" w:color="auto" w:fill="FFFFFF"/>
        <w:spacing w:before="90" w:after="90"/>
        <w:ind w:left="675" w:right="675"/>
        <w:jc w:val="center"/>
        <w:rPr>
          <w:sz w:val="24"/>
          <w:szCs w:val="24"/>
        </w:rPr>
      </w:pPr>
      <w:r w:rsidRPr="00820316">
        <w:rPr>
          <w:sz w:val="24"/>
          <w:szCs w:val="24"/>
        </w:rPr>
        <w:t>(вид субсидий</w:t>
      </w:r>
      <w:r w:rsidR="0046771E" w:rsidRPr="00820316">
        <w:rPr>
          <w:sz w:val="24"/>
          <w:szCs w:val="24"/>
        </w:rPr>
        <w:t xml:space="preserve"> на иные цели</w:t>
      </w:r>
      <w:r w:rsidR="00C71396" w:rsidRPr="00820316">
        <w:rPr>
          <w:sz w:val="24"/>
          <w:szCs w:val="24"/>
        </w:rPr>
        <w:t>)</w:t>
      </w:r>
    </w:p>
    <w:p w:rsidR="009F2546" w:rsidRPr="00820316" w:rsidRDefault="009F2546" w:rsidP="00C71396">
      <w:pPr>
        <w:shd w:val="clear" w:color="auto" w:fill="FFFFFF"/>
        <w:spacing w:before="90" w:after="90"/>
        <w:ind w:left="675" w:right="675"/>
        <w:jc w:val="center"/>
        <w:rPr>
          <w:sz w:val="24"/>
          <w:szCs w:val="24"/>
        </w:rPr>
      </w:pPr>
    </w:p>
    <w:p w:rsidR="00C71396" w:rsidRPr="00820316" w:rsidRDefault="00C71396" w:rsidP="00C71396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 </w:t>
      </w: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20"/>
        <w:gridCol w:w="2239"/>
        <w:gridCol w:w="2381"/>
        <w:gridCol w:w="2664"/>
      </w:tblGrid>
      <w:tr w:rsidR="00B3228D" w:rsidRPr="00820316" w:rsidTr="00B3228D">
        <w:trPr>
          <w:trHeight w:val="11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28D" w:rsidRPr="00820316" w:rsidRDefault="00B3228D" w:rsidP="00B3228D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28D" w:rsidRPr="00820316" w:rsidRDefault="00B3228D" w:rsidP="00B3228D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Наименование целевой статьи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28D" w:rsidRPr="00820316" w:rsidRDefault="00B3228D" w:rsidP="00B3228D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28D" w:rsidRPr="00820316" w:rsidRDefault="00B3228D" w:rsidP="00B3228D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Целевое направление расходования субсиди</w:t>
            </w:r>
            <w:r w:rsidR="000658AF" w:rsidRPr="00820316">
              <w:rPr>
                <w:sz w:val="22"/>
                <w:szCs w:val="22"/>
              </w:rPr>
              <w:t>й на иные цели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28D" w:rsidRPr="00820316" w:rsidRDefault="000658AF" w:rsidP="00B3228D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Сумма запрашиваемых субсидий на иные цели</w:t>
            </w:r>
            <w:r w:rsidR="00B3228D" w:rsidRPr="00820316">
              <w:rPr>
                <w:sz w:val="22"/>
                <w:szCs w:val="22"/>
              </w:rPr>
              <w:t xml:space="preserve"> на текущий финансовый год, руб.</w:t>
            </w:r>
          </w:p>
        </w:tc>
      </w:tr>
      <w:tr w:rsidR="00B3228D" w:rsidRPr="00820316" w:rsidTr="00B322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5</w:t>
            </w:r>
          </w:p>
        </w:tc>
      </w:tr>
      <w:tr w:rsidR="00B3228D" w:rsidRPr="00820316" w:rsidTr="00B322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3228D" w:rsidRPr="00820316" w:rsidTr="00B322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3228D" w:rsidRPr="00820316" w:rsidTr="00B3228D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ВСЕГО по Заявке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D" w:rsidRPr="00820316" w:rsidRDefault="00B3228D" w:rsidP="00B3228D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16F2" w:rsidRPr="00820316" w:rsidRDefault="00D716F2" w:rsidP="00D716F2">
      <w:pPr>
        <w:ind w:right="-2"/>
        <w:jc w:val="both"/>
        <w:rPr>
          <w:sz w:val="24"/>
          <w:szCs w:val="24"/>
        </w:rPr>
      </w:pPr>
    </w:p>
    <w:p w:rsidR="00D716F2" w:rsidRPr="00820316" w:rsidRDefault="00D716F2" w:rsidP="00D716F2">
      <w:pPr>
        <w:ind w:left="142" w:right="-2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К настоящей заявке прилагаются следующие документы:</w:t>
      </w:r>
    </w:p>
    <w:p w:rsidR="00D716F2" w:rsidRPr="00820316" w:rsidRDefault="00D716F2" w:rsidP="00D716F2">
      <w:pPr>
        <w:ind w:left="142" w:right="-2"/>
        <w:jc w:val="both"/>
        <w:rPr>
          <w:sz w:val="24"/>
          <w:szCs w:val="24"/>
        </w:rPr>
      </w:pPr>
      <w:r w:rsidRPr="00820316">
        <w:rPr>
          <w:sz w:val="24"/>
          <w:szCs w:val="24"/>
        </w:rPr>
        <w:t xml:space="preserve">____________________________________________________________________________ </w:t>
      </w:r>
    </w:p>
    <w:p w:rsidR="00D716F2" w:rsidRPr="00820316" w:rsidRDefault="00D716F2" w:rsidP="00D716F2">
      <w:pPr>
        <w:ind w:left="142" w:right="-2"/>
        <w:jc w:val="both"/>
        <w:rPr>
          <w:sz w:val="24"/>
          <w:szCs w:val="24"/>
        </w:rPr>
      </w:pPr>
    </w:p>
    <w:p w:rsidR="00D716F2" w:rsidRPr="00820316" w:rsidRDefault="00D716F2" w:rsidP="00D716F2">
      <w:pPr>
        <w:ind w:left="142" w:right="-853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Руководитель учреждения ___________________________ /                                    /</w:t>
      </w:r>
    </w:p>
    <w:p w:rsidR="00D716F2" w:rsidRPr="00820316" w:rsidRDefault="00D716F2" w:rsidP="00D716F2">
      <w:pPr>
        <w:ind w:left="142" w:right="-853"/>
        <w:jc w:val="both"/>
        <w:rPr>
          <w:sz w:val="24"/>
          <w:szCs w:val="24"/>
        </w:rPr>
      </w:pPr>
    </w:p>
    <w:p w:rsidR="00D716F2" w:rsidRPr="00820316" w:rsidRDefault="00D716F2" w:rsidP="00D716F2">
      <w:pPr>
        <w:ind w:left="142" w:right="-853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Главный бухгалтер учреждения ______________________ /                                    /</w:t>
      </w:r>
    </w:p>
    <w:p w:rsidR="00D716F2" w:rsidRPr="00820316" w:rsidRDefault="00D716F2" w:rsidP="00D716F2">
      <w:pPr>
        <w:ind w:left="142" w:right="-853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М.П.</w:t>
      </w:r>
    </w:p>
    <w:p w:rsidR="00D716F2" w:rsidRPr="00820316" w:rsidRDefault="00D716F2" w:rsidP="00D716F2">
      <w:pPr>
        <w:ind w:left="142" w:right="-853"/>
        <w:jc w:val="both"/>
        <w:rPr>
          <w:sz w:val="24"/>
          <w:szCs w:val="24"/>
        </w:rPr>
      </w:pPr>
    </w:p>
    <w:p w:rsidR="008D0769" w:rsidRPr="00820316" w:rsidRDefault="008D0769" w:rsidP="00DC0148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</w:p>
    <w:p w:rsidR="009D428F" w:rsidRPr="00820316" w:rsidRDefault="009D428F" w:rsidP="00812C8F">
      <w:pPr>
        <w:rPr>
          <w:sz w:val="16"/>
          <w:szCs w:val="16"/>
        </w:rPr>
        <w:sectPr w:rsidR="009D428F" w:rsidRPr="00820316" w:rsidSect="00080CC1">
          <w:pgSz w:w="11906" w:h="16838"/>
          <w:pgMar w:top="993" w:right="567" w:bottom="709" w:left="1134" w:header="709" w:footer="0" w:gutter="0"/>
          <w:pgNumType w:start="1"/>
          <w:cols w:space="708"/>
          <w:titlePg/>
          <w:docGrid w:linePitch="360"/>
        </w:sectPr>
      </w:pPr>
    </w:p>
    <w:p w:rsidR="00696C76" w:rsidRPr="00820316" w:rsidRDefault="00C71396" w:rsidP="000F2455">
      <w:pPr>
        <w:pStyle w:val="ConsPlusNonformat"/>
        <w:spacing w:after="240"/>
        <w:ind w:left="7797"/>
        <w:jc w:val="both"/>
        <w:rPr>
          <w:rFonts w:ascii="Times New Roman" w:hAnsi="Times New Roman" w:cs="Times New Roman"/>
          <w:sz w:val="22"/>
          <w:szCs w:val="22"/>
        </w:rPr>
      </w:pPr>
      <w:r w:rsidRPr="0082031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A63444" w:rsidRPr="00820316">
        <w:rPr>
          <w:rFonts w:ascii="Times New Roman" w:hAnsi="Times New Roman" w:cs="Times New Roman"/>
          <w:sz w:val="22"/>
          <w:szCs w:val="22"/>
        </w:rPr>
        <w:t>2</w:t>
      </w:r>
      <w:r w:rsidR="00080CC1" w:rsidRPr="00820316">
        <w:rPr>
          <w:rFonts w:ascii="Times New Roman" w:hAnsi="Times New Roman" w:cs="Times New Roman"/>
          <w:sz w:val="22"/>
          <w:szCs w:val="22"/>
        </w:rPr>
        <w:t xml:space="preserve"> к Порядку определения </w:t>
      </w:r>
      <w:r w:rsidR="00D85CFB" w:rsidRPr="00820316">
        <w:rPr>
          <w:rFonts w:ascii="Times New Roman" w:hAnsi="Times New Roman" w:cs="Times New Roman"/>
          <w:sz w:val="22"/>
          <w:szCs w:val="22"/>
        </w:rPr>
        <w:t xml:space="preserve">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</w:t>
      </w:r>
      <w:r w:rsidR="000F2455" w:rsidRPr="00820316">
        <w:rPr>
          <w:rFonts w:ascii="Times New Roman" w:hAnsi="Times New Roman" w:cs="Times New Roman"/>
          <w:sz w:val="22"/>
          <w:szCs w:val="22"/>
        </w:rPr>
        <w:t>в части субсидий на иные цели, предоставляемых в целях финансового обеспечения мероприятий по реорганизации научных учреждений в части обеспечения гарантий высвобождаемы</w:t>
      </w:r>
      <w:r w:rsidR="00783420">
        <w:rPr>
          <w:rFonts w:ascii="Times New Roman" w:hAnsi="Times New Roman" w:cs="Times New Roman"/>
          <w:sz w:val="22"/>
          <w:szCs w:val="22"/>
        </w:rPr>
        <w:t>м</w:t>
      </w:r>
      <w:r w:rsidR="000F2455" w:rsidRPr="00820316">
        <w:rPr>
          <w:rFonts w:ascii="Times New Roman" w:hAnsi="Times New Roman" w:cs="Times New Roman"/>
          <w:sz w:val="22"/>
          <w:szCs w:val="22"/>
        </w:rPr>
        <w:t xml:space="preserve"> работник</w:t>
      </w:r>
      <w:r w:rsidR="00783420">
        <w:rPr>
          <w:rFonts w:ascii="Times New Roman" w:hAnsi="Times New Roman" w:cs="Times New Roman"/>
          <w:sz w:val="22"/>
          <w:szCs w:val="22"/>
        </w:rPr>
        <w:t>ам</w:t>
      </w:r>
      <w:r w:rsidR="000F2455" w:rsidRPr="00820316">
        <w:rPr>
          <w:rFonts w:ascii="Times New Roman" w:hAnsi="Times New Roman" w:cs="Times New Roman"/>
          <w:sz w:val="22"/>
          <w:szCs w:val="22"/>
        </w:rPr>
        <w:t xml:space="preserve">          в рамках реализации постановления Кабинета Министров Республики Татарстан от 07.11.2023 № 1432 «О реорганизации научных учреждений Республики Татарстан»</w:t>
      </w:r>
    </w:p>
    <w:p w:rsidR="009D428F" w:rsidRPr="00820316" w:rsidRDefault="00080CC1" w:rsidP="00080CC1">
      <w:pPr>
        <w:pStyle w:val="ConsPlusNonformat"/>
        <w:spacing w:after="240"/>
        <w:ind w:left="7797"/>
        <w:jc w:val="both"/>
        <w:rPr>
          <w:rFonts w:ascii="Times New Roman" w:hAnsi="Times New Roman" w:cs="Times New Roman"/>
          <w:sz w:val="22"/>
          <w:szCs w:val="22"/>
        </w:rPr>
      </w:pPr>
      <w:r w:rsidRPr="00820316">
        <w:rPr>
          <w:rFonts w:ascii="Times New Roman" w:hAnsi="Times New Roman" w:cs="Times New Roman"/>
          <w:sz w:val="22"/>
          <w:szCs w:val="22"/>
        </w:rPr>
        <w:t>Форма</w:t>
      </w:r>
    </w:p>
    <w:p w:rsidR="00080CC1" w:rsidRPr="00820316" w:rsidRDefault="00080CC1" w:rsidP="009D428F">
      <w:pPr>
        <w:spacing w:after="1" w:line="280" w:lineRule="atLeast"/>
        <w:jc w:val="center"/>
        <w:rPr>
          <w:sz w:val="24"/>
          <w:szCs w:val="24"/>
        </w:rPr>
      </w:pPr>
    </w:p>
    <w:p w:rsidR="00A63444" w:rsidRPr="00820316" w:rsidRDefault="00A63444" w:rsidP="00A63444">
      <w:pPr>
        <w:spacing w:after="1" w:line="280" w:lineRule="atLeast"/>
        <w:jc w:val="center"/>
        <w:rPr>
          <w:sz w:val="24"/>
          <w:szCs w:val="24"/>
        </w:rPr>
      </w:pPr>
      <w:r w:rsidRPr="00820316">
        <w:rPr>
          <w:sz w:val="24"/>
          <w:szCs w:val="24"/>
        </w:rPr>
        <w:t>Отчет о реализации плана мероприятий по достижению результатов предоставления</w:t>
      </w:r>
    </w:p>
    <w:p w:rsidR="00A63444" w:rsidRPr="00820316" w:rsidRDefault="00A63444" w:rsidP="00A63444">
      <w:pPr>
        <w:spacing w:after="1" w:line="280" w:lineRule="atLeast"/>
        <w:jc w:val="center"/>
        <w:rPr>
          <w:sz w:val="24"/>
          <w:szCs w:val="24"/>
        </w:rPr>
      </w:pPr>
      <w:r w:rsidRPr="00820316">
        <w:rPr>
          <w:sz w:val="24"/>
          <w:szCs w:val="24"/>
        </w:rPr>
        <w:t xml:space="preserve">                      субсидий на иные цели (контрольных точек) (1)</w:t>
      </w:r>
    </w:p>
    <w:p w:rsidR="00A63444" w:rsidRPr="00820316" w:rsidRDefault="00A63444" w:rsidP="00A63444">
      <w:pPr>
        <w:spacing w:after="1" w:line="280" w:lineRule="atLeast"/>
        <w:jc w:val="center"/>
        <w:rPr>
          <w:sz w:val="24"/>
          <w:szCs w:val="24"/>
        </w:rPr>
      </w:pPr>
      <w:r w:rsidRPr="00820316">
        <w:t xml:space="preserve"> </w:t>
      </w:r>
      <w:r w:rsidRPr="00820316">
        <w:rPr>
          <w:sz w:val="24"/>
          <w:szCs w:val="24"/>
        </w:rPr>
        <w:t>по состоянию на «__» _______ 20__ года</w:t>
      </w:r>
    </w:p>
    <w:p w:rsidR="00A63444" w:rsidRPr="00820316" w:rsidRDefault="00A63444" w:rsidP="00A63444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1551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78"/>
        <w:gridCol w:w="3816"/>
        <w:gridCol w:w="340"/>
        <w:gridCol w:w="3142"/>
        <w:gridCol w:w="3464"/>
      </w:tblGrid>
      <w:tr w:rsidR="00A63444" w:rsidRPr="00820316" w:rsidTr="005B71E3"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4" w:rsidRPr="00820316" w:rsidRDefault="00A63444" w:rsidP="005B71E3">
            <w:pPr>
              <w:tabs>
                <w:tab w:val="left" w:pos="935"/>
              </w:tabs>
              <w:jc w:val="center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 xml:space="preserve">КОДЫ </w:t>
            </w:r>
          </w:p>
        </w:tc>
      </w:tr>
      <w:tr w:rsidR="00A63444" w:rsidRPr="00820316" w:rsidTr="005B71E3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по сводному реестру</w:t>
            </w:r>
          </w:p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ИНН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803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Наименование исполнительного органа государственной власти - главного распорядителя средств бюджета Республики Татарстан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</w:tr>
      <w:tr w:rsidR="00A63444" w:rsidRPr="00820316" w:rsidTr="005B71E3"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Вид документа         ____________________________________________</w:t>
            </w:r>
          </w:p>
          <w:p w:rsidR="00A63444" w:rsidRPr="00820316" w:rsidRDefault="00A63444" w:rsidP="005B71E3">
            <w:pPr>
              <w:rPr>
                <w:sz w:val="24"/>
                <w:szCs w:val="24"/>
                <w:vertAlign w:val="superscript"/>
              </w:rPr>
            </w:pPr>
            <w:r w:rsidRPr="00820316">
              <w:rPr>
                <w:sz w:val="24"/>
                <w:szCs w:val="24"/>
              </w:rPr>
              <w:t xml:space="preserve">   (первичный - «0», уточненный - «1», «2», «3», «…»)</w:t>
            </w:r>
          </w:p>
          <w:p w:rsidR="00A63444" w:rsidRPr="00820316" w:rsidRDefault="00A63444" w:rsidP="005B71E3">
            <w:pPr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Периодичность: месячная; квартальная; годовая</w:t>
            </w:r>
          </w:p>
          <w:p w:rsidR="00A63444" w:rsidRPr="00820316" w:rsidRDefault="00A63444" w:rsidP="005B71E3">
            <w:pPr>
              <w:rPr>
                <w:sz w:val="24"/>
                <w:szCs w:val="24"/>
                <w:vertAlign w:val="superscript"/>
              </w:rPr>
            </w:pPr>
          </w:p>
          <w:p w:rsidR="00A63444" w:rsidRPr="00820316" w:rsidRDefault="00A63444" w:rsidP="005B71E3">
            <w:pPr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right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по ОКЕИ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  <w:p w:rsidR="00A63444" w:rsidRPr="00820316" w:rsidRDefault="002B66D0" w:rsidP="005B71E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63444" w:rsidRPr="00820316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A63444" w:rsidRPr="00820316" w:rsidRDefault="00A63444" w:rsidP="00A63444">
      <w:pPr>
        <w:spacing w:after="1" w:line="280" w:lineRule="atLeast"/>
        <w:ind w:left="567"/>
        <w:jc w:val="center"/>
        <w:rPr>
          <w:sz w:val="24"/>
          <w:szCs w:val="24"/>
        </w:rPr>
      </w:pPr>
    </w:p>
    <w:p w:rsidR="00A63444" w:rsidRPr="00820316" w:rsidRDefault="00A63444" w:rsidP="00A63444">
      <w:pPr>
        <w:spacing w:after="1" w:line="280" w:lineRule="atLeast"/>
        <w:ind w:left="567"/>
        <w:jc w:val="center"/>
        <w:rPr>
          <w:sz w:val="24"/>
          <w:szCs w:val="24"/>
        </w:rPr>
      </w:pPr>
    </w:p>
    <w:p w:rsidR="00A63444" w:rsidRPr="00820316" w:rsidRDefault="00A63444" w:rsidP="00A63444">
      <w:pPr>
        <w:spacing w:after="1" w:line="280" w:lineRule="atLeast"/>
        <w:ind w:left="567"/>
        <w:jc w:val="center"/>
        <w:rPr>
          <w:sz w:val="24"/>
          <w:szCs w:val="24"/>
        </w:rPr>
      </w:pPr>
    </w:p>
    <w:tbl>
      <w:tblPr>
        <w:tblW w:w="148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3"/>
        <w:gridCol w:w="1048"/>
        <w:gridCol w:w="6"/>
        <w:gridCol w:w="1695"/>
        <w:gridCol w:w="1134"/>
        <w:gridCol w:w="1276"/>
        <w:gridCol w:w="1116"/>
        <w:gridCol w:w="1152"/>
        <w:gridCol w:w="1276"/>
        <w:gridCol w:w="1559"/>
        <w:gridCol w:w="15"/>
        <w:gridCol w:w="977"/>
        <w:gridCol w:w="1134"/>
      </w:tblGrid>
      <w:tr w:rsidR="00A63444" w:rsidRPr="00820316" w:rsidTr="005B71E3">
        <w:trPr>
          <w:trHeight w:val="424"/>
        </w:trPr>
        <w:tc>
          <w:tcPr>
            <w:tcW w:w="355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lastRenderedPageBreak/>
              <w:t xml:space="preserve">Результат предоставления субсидий на иные цели, контрольные точки 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Единица измерения</w:t>
            </w:r>
            <w:r w:rsidRPr="00820316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Значение</w:t>
            </w:r>
            <w:r w:rsidRPr="00820316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Срок достижения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Статус 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Причина отклонения (6)</w:t>
            </w:r>
          </w:p>
        </w:tc>
      </w:tr>
      <w:tr w:rsidR="00A63444" w:rsidRPr="00820316" w:rsidTr="005B71E3">
        <w:trPr>
          <w:trHeight w:val="412"/>
        </w:trPr>
        <w:tc>
          <w:tcPr>
            <w:tcW w:w="1843" w:type="dxa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3" w:type="dxa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тип</w:t>
            </w:r>
          </w:p>
        </w:tc>
        <w:tc>
          <w:tcPr>
            <w:tcW w:w="1701" w:type="dxa"/>
            <w:gridSpan w:val="2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63444" w:rsidRPr="00820316" w:rsidRDefault="00A63444" w:rsidP="005B71E3">
            <w:pPr>
              <w:ind w:left="-50" w:right="-105"/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код</w:t>
            </w:r>
            <w:r w:rsidRPr="00820316">
              <w:rPr>
                <w:sz w:val="22"/>
                <w:szCs w:val="22"/>
              </w:rPr>
              <w:br/>
              <w:t>по ОКЕИ</w:t>
            </w: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 xml:space="preserve">плановое </w:t>
            </w: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фактическое (2)</w:t>
            </w: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прогнозное (3)</w:t>
            </w: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 xml:space="preserve">плановый </w:t>
            </w: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фактический (прогнозный) (4)</w:t>
            </w: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hideMark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12</w:t>
            </w: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jc w:val="both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Результат предоставления субсидий на иные цели (7)</w:t>
            </w: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jc w:val="both"/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контрольные точки отчетного периода (8)</w:t>
            </w: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х</w:t>
            </w: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rPr>
                <w:sz w:val="22"/>
                <w:szCs w:val="22"/>
              </w:rPr>
            </w:pPr>
            <w:r w:rsidRPr="00820316">
              <w:rPr>
                <w:sz w:val="22"/>
                <w:szCs w:val="22"/>
              </w:rPr>
              <w:t>в том числе:</w:t>
            </w: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jc w:val="both"/>
              <w:rPr>
                <w:sz w:val="24"/>
                <w:szCs w:val="24"/>
              </w:rPr>
            </w:pPr>
            <w:r w:rsidRPr="00820316">
              <w:rPr>
                <w:sz w:val="22"/>
                <w:szCs w:val="22"/>
              </w:rPr>
              <w:t>контрольные точки планового периода (9)</w:t>
            </w: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  <w:r w:rsidRPr="00820316">
              <w:rPr>
                <w:sz w:val="24"/>
                <w:szCs w:val="24"/>
              </w:rPr>
              <w:t>х</w:t>
            </w: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rPr>
                <w:sz w:val="24"/>
                <w:szCs w:val="24"/>
              </w:rPr>
            </w:pPr>
            <w:r w:rsidRPr="00820316">
              <w:rPr>
                <w:sz w:val="22"/>
                <w:szCs w:val="22"/>
              </w:rPr>
              <w:t>в том числе:</w:t>
            </w: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  <w:tr w:rsidR="00A63444" w:rsidRPr="00820316" w:rsidTr="005B71E3">
        <w:trPr>
          <w:trHeight w:val="315"/>
        </w:trPr>
        <w:tc>
          <w:tcPr>
            <w:tcW w:w="1843" w:type="dxa"/>
            <w:noWrap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444" w:rsidRPr="00820316" w:rsidRDefault="00A63444" w:rsidP="005B71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444" w:rsidRPr="00820316" w:rsidRDefault="00A63444" w:rsidP="00A63444">
      <w:pPr>
        <w:rPr>
          <w:rFonts w:eastAsiaTheme="minorHAnsi"/>
        </w:rPr>
      </w:pPr>
      <w:r w:rsidRPr="00820316">
        <w:rPr>
          <w:rFonts w:eastAsiaTheme="minorHAnsi"/>
        </w:rPr>
        <w:tab/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Руководитель (уполномоченное лицо)</w:t>
      </w:r>
      <w:r w:rsidR="001D50E1" w:rsidRPr="00820316">
        <w:rPr>
          <w:sz w:val="24"/>
          <w:szCs w:val="24"/>
        </w:rPr>
        <w:t xml:space="preserve"> </w:t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Получателя   _________________________________________________      ____________________________</w:t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20316">
        <w:rPr>
          <w:sz w:val="24"/>
          <w:szCs w:val="24"/>
        </w:rPr>
        <w:t xml:space="preserve">                              (</w:t>
      </w:r>
      <w:proofErr w:type="gramStart"/>
      <w:r w:rsidRPr="00820316">
        <w:rPr>
          <w:sz w:val="24"/>
          <w:szCs w:val="24"/>
        </w:rPr>
        <w:t xml:space="preserve">должность)   </w:t>
      </w:r>
      <w:proofErr w:type="gramEnd"/>
      <w:r w:rsidRPr="00820316">
        <w:rPr>
          <w:sz w:val="24"/>
          <w:szCs w:val="24"/>
        </w:rPr>
        <w:t xml:space="preserve">            (подпись)                                                    (расшифровка подписи)</w:t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 w:rsidRPr="00820316">
        <w:rPr>
          <w:sz w:val="24"/>
          <w:szCs w:val="24"/>
        </w:rPr>
        <w:t>Исполнитель  _</w:t>
      </w:r>
      <w:proofErr w:type="gramEnd"/>
      <w:r w:rsidRPr="00820316">
        <w:rPr>
          <w:sz w:val="24"/>
          <w:szCs w:val="24"/>
        </w:rPr>
        <w:t>________________________________________________      ____________________________</w:t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20316">
        <w:rPr>
          <w:sz w:val="24"/>
          <w:szCs w:val="24"/>
        </w:rPr>
        <w:t xml:space="preserve">                              (</w:t>
      </w:r>
      <w:proofErr w:type="gramStart"/>
      <w:r w:rsidRPr="00820316">
        <w:rPr>
          <w:sz w:val="24"/>
          <w:szCs w:val="24"/>
        </w:rPr>
        <w:t xml:space="preserve">должность)   </w:t>
      </w:r>
      <w:proofErr w:type="gramEnd"/>
      <w:r w:rsidRPr="00820316">
        <w:rPr>
          <w:sz w:val="24"/>
          <w:szCs w:val="24"/>
        </w:rPr>
        <w:t xml:space="preserve">        (фамилия, инициалы)                                           (подпись)</w:t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20316">
        <w:rPr>
          <w:sz w:val="24"/>
          <w:szCs w:val="24"/>
        </w:rPr>
        <w:t>"___"______________ 20__ г.</w:t>
      </w:r>
    </w:p>
    <w:p w:rsidR="00A63444" w:rsidRPr="00820316" w:rsidRDefault="00A63444" w:rsidP="00A6344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Показатели отчета формируются на основании информации о результатах предоставления субсидий на иные цели, контрольных точках, срок достижения плановых значений которых наступил на отчетную дату, включая результаты предоставления субсидий на иные цели, контрольные точки, плановые значения которых планировались к достижению в прошлых отчетных периодах, а также результатах предоставления субсидий на иные цели,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фактически достигнутое значение результата предоставления субсидий на иные цели и контрольных точек, установленных в графе 1.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lastRenderedPageBreak/>
        <w:t>Указывается отклонение фактически достигнутого значения результата предоставления субсидий на иные цели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срок достижения результата предоставления субсидий на иные цели, контрольной точки, указанных в графе 1. В случае, если значение результата предоставления субсидий на иные цели,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статус "О" - отсутствие отклонений, "1" – наличие отклонений.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субсидий на иные цели, контрольной точки фактически не достигнуто.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наименование результата предоставления субсидий на иные цели.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наименование контрольной точки, дата достижения которой наступила в отчетном периоде.</w:t>
      </w:r>
    </w:p>
    <w:p w:rsidR="00A63444" w:rsidRPr="00820316" w:rsidRDefault="00A63444" w:rsidP="00A63444">
      <w:pPr>
        <w:pStyle w:val="ac"/>
        <w:numPr>
          <w:ilvl w:val="0"/>
          <w:numId w:val="27"/>
        </w:numPr>
        <w:ind w:left="0" w:firstLine="993"/>
        <w:jc w:val="both"/>
      </w:pPr>
      <w:r w:rsidRPr="00820316"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912200" w:rsidRDefault="00912200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p w:rsidR="00C76F17" w:rsidRDefault="00C76F17" w:rsidP="005174AA">
      <w:pPr>
        <w:rPr>
          <w:sz w:val="24"/>
          <w:szCs w:val="24"/>
        </w:rPr>
      </w:pPr>
    </w:p>
    <w:sectPr w:rsidR="00C76F17" w:rsidSect="004E65C7">
      <w:headerReference w:type="default" r:id="rId12"/>
      <w:pgSz w:w="16838" w:h="11906" w:orient="landscape" w:code="9"/>
      <w:pgMar w:top="1134" w:right="1134" w:bottom="567" w:left="70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D0" w:rsidRDefault="002B66D0">
      <w:r>
        <w:separator/>
      </w:r>
    </w:p>
  </w:endnote>
  <w:endnote w:type="continuationSeparator" w:id="0">
    <w:p w:rsidR="002B66D0" w:rsidRDefault="002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D0" w:rsidRDefault="002B66D0">
      <w:r>
        <w:separator/>
      </w:r>
    </w:p>
  </w:footnote>
  <w:footnote w:type="continuationSeparator" w:id="0">
    <w:p w:rsidR="002B66D0" w:rsidRDefault="002B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A0" w:rsidRPr="008F6741" w:rsidRDefault="00522AA0" w:rsidP="008F67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24pt;height:15.75pt;visibility:visible;mso-wrap-style:square" o:bullet="t" filled="t">
        <v:imagedata r:id="rId1" o:title=""/>
      </v:shape>
    </w:pict>
  </w:numPicBullet>
  <w:abstractNum w:abstractNumId="0" w15:restartNumberingAfterBreak="0">
    <w:nsid w:val="04A97EC4"/>
    <w:multiLevelType w:val="hybridMultilevel"/>
    <w:tmpl w:val="FD8A46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6035E7"/>
    <w:multiLevelType w:val="multilevel"/>
    <w:tmpl w:val="203E53C2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cs="Times New Roman" w:hint="default"/>
      </w:rPr>
    </w:lvl>
  </w:abstractNum>
  <w:abstractNum w:abstractNumId="2" w15:restartNumberingAfterBreak="0">
    <w:nsid w:val="0C043728"/>
    <w:multiLevelType w:val="hybridMultilevel"/>
    <w:tmpl w:val="3C1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785"/>
    <w:multiLevelType w:val="multilevel"/>
    <w:tmpl w:val="98B04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3196381"/>
    <w:multiLevelType w:val="hybridMultilevel"/>
    <w:tmpl w:val="9684D6FC"/>
    <w:lvl w:ilvl="0" w:tplc="0B668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728C2"/>
    <w:multiLevelType w:val="hybridMultilevel"/>
    <w:tmpl w:val="9E7A1806"/>
    <w:lvl w:ilvl="0" w:tplc="26D06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8F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6C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21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A1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66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A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E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E8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0A7C7D"/>
    <w:multiLevelType w:val="multilevel"/>
    <w:tmpl w:val="49245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870F66"/>
    <w:multiLevelType w:val="hybridMultilevel"/>
    <w:tmpl w:val="DE9C8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F252F6"/>
    <w:multiLevelType w:val="hybridMultilevel"/>
    <w:tmpl w:val="8D66F86E"/>
    <w:lvl w:ilvl="0" w:tplc="00D09696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D0AED"/>
    <w:multiLevelType w:val="hybridMultilevel"/>
    <w:tmpl w:val="B5421E60"/>
    <w:lvl w:ilvl="0" w:tplc="E7CE51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6772686"/>
    <w:multiLevelType w:val="hybridMultilevel"/>
    <w:tmpl w:val="DE9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32EA"/>
    <w:multiLevelType w:val="hybridMultilevel"/>
    <w:tmpl w:val="E9C26B9A"/>
    <w:lvl w:ilvl="0" w:tplc="114AB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BE7AD3"/>
    <w:multiLevelType w:val="hybridMultilevel"/>
    <w:tmpl w:val="008E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4F84"/>
    <w:multiLevelType w:val="hybridMultilevel"/>
    <w:tmpl w:val="DF8A734C"/>
    <w:lvl w:ilvl="0" w:tplc="1114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C52556"/>
    <w:multiLevelType w:val="hybridMultilevel"/>
    <w:tmpl w:val="789A2940"/>
    <w:lvl w:ilvl="0" w:tplc="DFCE98E8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 w15:restartNumberingAfterBreak="0">
    <w:nsid w:val="48396AA7"/>
    <w:multiLevelType w:val="multilevel"/>
    <w:tmpl w:val="9EB2929A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 w15:restartNumberingAfterBreak="0">
    <w:nsid w:val="5B104AF3"/>
    <w:multiLevelType w:val="hybridMultilevel"/>
    <w:tmpl w:val="EFCAC372"/>
    <w:lvl w:ilvl="0" w:tplc="6EBE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620E3D"/>
    <w:multiLevelType w:val="hybridMultilevel"/>
    <w:tmpl w:val="3E604964"/>
    <w:lvl w:ilvl="0" w:tplc="A1AA7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150823"/>
    <w:multiLevelType w:val="hybridMultilevel"/>
    <w:tmpl w:val="FF7E4D54"/>
    <w:lvl w:ilvl="0" w:tplc="AAFABA0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A3074A5"/>
    <w:multiLevelType w:val="multilevel"/>
    <w:tmpl w:val="7654E34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B237720"/>
    <w:multiLevelType w:val="hybridMultilevel"/>
    <w:tmpl w:val="DE9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B551C"/>
    <w:multiLevelType w:val="hybridMultilevel"/>
    <w:tmpl w:val="6E4A9A5C"/>
    <w:lvl w:ilvl="0" w:tplc="500EA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EC2BE1"/>
    <w:multiLevelType w:val="hybridMultilevel"/>
    <w:tmpl w:val="214C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93DA2"/>
    <w:multiLevelType w:val="hybridMultilevel"/>
    <w:tmpl w:val="3842B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A0208"/>
    <w:multiLevelType w:val="hybridMultilevel"/>
    <w:tmpl w:val="2A9E5AF2"/>
    <w:lvl w:ilvl="0" w:tplc="892A8D0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F15EF0"/>
    <w:multiLevelType w:val="multilevel"/>
    <w:tmpl w:val="BB2E7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E037D6E"/>
    <w:multiLevelType w:val="multilevel"/>
    <w:tmpl w:val="CFD264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5"/>
  </w:num>
  <w:num w:numId="5">
    <w:abstractNumId w:val="23"/>
  </w:num>
  <w:num w:numId="6">
    <w:abstractNumId w:val="21"/>
  </w:num>
  <w:num w:numId="7">
    <w:abstractNumId w:val="24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22"/>
  </w:num>
  <w:num w:numId="22">
    <w:abstractNumId w:val="2"/>
  </w:num>
  <w:num w:numId="23">
    <w:abstractNumId w:val="17"/>
  </w:num>
  <w:num w:numId="24">
    <w:abstractNumId w:val="20"/>
  </w:num>
  <w:num w:numId="25">
    <w:abstractNumId w:val="10"/>
  </w:num>
  <w:num w:numId="26">
    <w:abstractNumId w:val="7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E"/>
    <w:rsid w:val="00002520"/>
    <w:rsid w:val="00004446"/>
    <w:rsid w:val="00006A09"/>
    <w:rsid w:val="000108C2"/>
    <w:rsid w:val="000113A1"/>
    <w:rsid w:val="000169D1"/>
    <w:rsid w:val="000217DC"/>
    <w:rsid w:val="00025D98"/>
    <w:rsid w:val="00035679"/>
    <w:rsid w:val="00035F8C"/>
    <w:rsid w:val="000411D3"/>
    <w:rsid w:val="00041C01"/>
    <w:rsid w:val="00042AD1"/>
    <w:rsid w:val="00051CD7"/>
    <w:rsid w:val="0005413F"/>
    <w:rsid w:val="00057354"/>
    <w:rsid w:val="000654AB"/>
    <w:rsid w:val="000658AF"/>
    <w:rsid w:val="00070D8D"/>
    <w:rsid w:val="000732C7"/>
    <w:rsid w:val="00080CC1"/>
    <w:rsid w:val="00085840"/>
    <w:rsid w:val="00085A1A"/>
    <w:rsid w:val="00090C4B"/>
    <w:rsid w:val="00094464"/>
    <w:rsid w:val="00097197"/>
    <w:rsid w:val="000A05FF"/>
    <w:rsid w:val="000A35D2"/>
    <w:rsid w:val="000A7CDA"/>
    <w:rsid w:val="000B1577"/>
    <w:rsid w:val="000B2A7D"/>
    <w:rsid w:val="000B4B45"/>
    <w:rsid w:val="000B7446"/>
    <w:rsid w:val="000C6220"/>
    <w:rsid w:val="000D4D78"/>
    <w:rsid w:val="000D4FA3"/>
    <w:rsid w:val="000D5032"/>
    <w:rsid w:val="000D6EDE"/>
    <w:rsid w:val="000D76F8"/>
    <w:rsid w:val="000E0D32"/>
    <w:rsid w:val="000E160F"/>
    <w:rsid w:val="000E173B"/>
    <w:rsid w:val="000E17B5"/>
    <w:rsid w:val="000E3D5F"/>
    <w:rsid w:val="000E4C0D"/>
    <w:rsid w:val="000E720B"/>
    <w:rsid w:val="000F2455"/>
    <w:rsid w:val="000F514E"/>
    <w:rsid w:val="00110674"/>
    <w:rsid w:val="00112117"/>
    <w:rsid w:val="00113CF3"/>
    <w:rsid w:val="0012047E"/>
    <w:rsid w:val="00120A8A"/>
    <w:rsid w:val="00123BD0"/>
    <w:rsid w:val="00125C93"/>
    <w:rsid w:val="001313B5"/>
    <w:rsid w:val="0013252A"/>
    <w:rsid w:val="00132925"/>
    <w:rsid w:val="00133170"/>
    <w:rsid w:val="001419FC"/>
    <w:rsid w:val="0014341F"/>
    <w:rsid w:val="00146729"/>
    <w:rsid w:val="00146773"/>
    <w:rsid w:val="00150471"/>
    <w:rsid w:val="00150CD2"/>
    <w:rsid w:val="00151A4F"/>
    <w:rsid w:val="0015276B"/>
    <w:rsid w:val="00154343"/>
    <w:rsid w:val="00161D0F"/>
    <w:rsid w:val="00163A6E"/>
    <w:rsid w:val="00163D56"/>
    <w:rsid w:val="00164571"/>
    <w:rsid w:val="00170157"/>
    <w:rsid w:val="00174613"/>
    <w:rsid w:val="001749B1"/>
    <w:rsid w:val="00184496"/>
    <w:rsid w:val="00187D1D"/>
    <w:rsid w:val="00187F6E"/>
    <w:rsid w:val="00191199"/>
    <w:rsid w:val="00195248"/>
    <w:rsid w:val="001974BF"/>
    <w:rsid w:val="001A0D20"/>
    <w:rsid w:val="001B016C"/>
    <w:rsid w:val="001B0D55"/>
    <w:rsid w:val="001B11F3"/>
    <w:rsid w:val="001B4FAA"/>
    <w:rsid w:val="001B6896"/>
    <w:rsid w:val="001B7B14"/>
    <w:rsid w:val="001B7CCB"/>
    <w:rsid w:val="001C0225"/>
    <w:rsid w:val="001C11EA"/>
    <w:rsid w:val="001C6861"/>
    <w:rsid w:val="001C7DC4"/>
    <w:rsid w:val="001D50E1"/>
    <w:rsid w:val="001D6C47"/>
    <w:rsid w:val="001D70B2"/>
    <w:rsid w:val="001E16F7"/>
    <w:rsid w:val="001E22B1"/>
    <w:rsid w:val="001E2464"/>
    <w:rsid w:val="001F2F7F"/>
    <w:rsid w:val="001F31DB"/>
    <w:rsid w:val="002012F2"/>
    <w:rsid w:val="00201F65"/>
    <w:rsid w:val="002031E8"/>
    <w:rsid w:val="002173B9"/>
    <w:rsid w:val="0021790C"/>
    <w:rsid w:val="00220DD0"/>
    <w:rsid w:val="00221039"/>
    <w:rsid w:val="00226306"/>
    <w:rsid w:val="00233A98"/>
    <w:rsid w:val="00234623"/>
    <w:rsid w:val="00237B18"/>
    <w:rsid w:val="0024292B"/>
    <w:rsid w:val="00243FD6"/>
    <w:rsid w:val="0024424F"/>
    <w:rsid w:val="00244344"/>
    <w:rsid w:val="002527AB"/>
    <w:rsid w:val="00255BEC"/>
    <w:rsid w:val="002568C3"/>
    <w:rsid w:val="00257404"/>
    <w:rsid w:val="002604F5"/>
    <w:rsid w:val="00265181"/>
    <w:rsid w:val="002667FC"/>
    <w:rsid w:val="002679E1"/>
    <w:rsid w:val="00270E02"/>
    <w:rsid w:val="00271D3F"/>
    <w:rsid w:val="0027526B"/>
    <w:rsid w:val="002753C4"/>
    <w:rsid w:val="00276040"/>
    <w:rsid w:val="0028360A"/>
    <w:rsid w:val="00283DAF"/>
    <w:rsid w:val="002843C8"/>
    <w:rsid w:val="00285DB0"/>
    <w:rsid w:val="00286C90"/>
    <w:rsid w:val="00286D3A"/>
    <w:rsid w:val="0028702E"/>
    <w:rsid w:val="00287E1D"/>
    <w:rsid w:val="002910A4"/>
    <w:rsid w:val="00292033"/>
    <w:rsid w:val="00293913"/>
    <w:rsid w:val="002A4B89"/>
    <w:rsid w:val="002A567D"/>
    <w:rsid w:val="002B1DDC"/>
    <w:rsid w:val="002B4205"/>
    <w:rsid w:val="002B5B82"/>
    <w:rsid w:val="002B66D0"/>
    <w:rsid w:val="002B7048"/>
    <w:rsid w:val="002C1AF8"/>
    <w:rsid w:val="002C6B92"/>
    <w:rsid w:val="002C6C85"/>
    <w:rsid w:val="002C779E"/>
    <w:rsid w:val="002C77F1"/>
    <w:rsid w:val="002D3A09"/>
    <w:rsid w:val="002D5BA7"/>
    <w:rsid w:val="002D62AC"/>
    <w:rsid w:val="002E254F"/>
    <w:rsid w:val="002E26A5"/>
    <w:rsid w:val="002E316D"/>
    <w:rsid w:val="002E4431"/>
    <w:rsid w:val="002F25FE"/>
    <w:rsid w:val="002F2E6D"/>
    <w:rsid w:val="0030101D"/>
    <w:rsid w:val="00311498"/>
    <w:rsid w:val="00311796"/>
    <w:rsid w:val="00311BDE"/>
    <w:rsid w:val="00313F5C"/>
    <w:rsid w:val="003156AB"/>
    <w:rsid w:val="0031631D"/>
    <w:rsid w:val="003309D2"/>
    <w:rsid w:val="00330A25"/>
    <w:rsid w:val="00333C0C"/>
    <w:rsid w:val="00334E1B"/>
    <w:rsid w:val="003405BB"/>
    <w:rsid w:val="0034357E"/>
    <w:rsid w:val="0034539C"/>
    <w:rsid w:val="00347A73"/>
    <w:rsid w:val="003559C7"/>
    <w:rsid w:val="00356091"/>
    <w:rsid w:val="0036365E"/>
    <w:rsid w:val="00365B8D"/>
    <w:rsid w:val="00366FC9"/>
    <w:rsid w:val="0037039C"/>
    <w:rsid w:val="0037410E"/>
    <w:rsid w:val="00375A94"/>
    <w:rsid w:val="00381803"/>
    <w:rsid w:val="003842D5"/>
    <w:rsid w:val="003854AF"/>
    <w:rsid w:val="00393AE5"/>
    <w:rsid w:val="00394ED0"/>
    <w:rsid w:val="0039586F"/>
    <w:rsid w:val="003A2793"/>
    <w:rsid w:val="003B2B85"/>
    <w:rsid w:val="003B6C26"/>
    <w:rsid w:val="003B701B"/>
    <w:rsid w:val="003C33F1"/>
    <w:rsid w:val="003C3D3E"/>
    <w:rsid w:val="003C4961"/>
    <w:rsid w:val="003C5027"/>
    <w:rsid w:val="003D2399"/>
    <w:rsid w:val="003D3AFE"/>
    <w:rsid w:val="003D5B5F"/>
    <w:rsid w:val="003E31CE"/>
    <w:rsid w:val="003E4176"/>
    <w:rsid w:val="003E530F"/>
    <w:rsid w:val="003F072E"/>
    <w:rsid w:val="003F2385"/>
    <w:rsid w:val="003F4438"/>
    <w:rsid w:val="003F4D50"/>
    <w:rsid w:val="003F6140"/>
    <w:rsid w:val="003F7E69"/>
    <w:rsid w:val="004019D0"/>
    <w:rsid w:val="00404CB6"/>
    <w:rsid w:val="00406174"/>
    <w:rsid w:val="004077DE"/>
    <w:rsid w:val="00410DE6"/>
    <w:rsid w:val="0041206A"/>
    <w:rsid w:val="004130C7"/>
    <w:rsid w:val="004152F7"/>
    <w:rsid w:val="00416D60"/>
    <w:rsid w:val="00425366"/>
    <w:rsid w:val="00426D08"/>
    <w:rsid w:val="00430A17"/>
    <w:rsid w:val="00432CB1"/>
    <w:rsid w:val="00435ED9"/>
    <w:rsid w:val="00437005"/>
    <w:rsid w:val="00440A02"/>
    <w:rsid w:val="00444AC9"/>
    <w:rsid w:val="00451BCE"/>
    <w:rsid w:val="00451FB7"/>
    <w:rsid w:val="00454634"/>
    <w:rsid w:val="0045532C"/>
    <w:rsid w:val="0046181A"/>
    <w:rsid w:val="004664F7"/>
    <w:rsid w:val="00466C8F"/>
    <w:rsid w:val="0046771E"/>
    <w:rsid w:val="00477809"/>
    <w:rsid w:val="00484D11"/>
    <w:rsid w:val="00496EBC"/>
    <w:rsid w:val="00496F93"/>
    <w:rsid w:val="004A04B6"/>
    <w:rsid w:val="004B0A31"/>
    <w:rsid w:val="004B3216"/>
    <w:rsid w:val="004B6138"/>
    <w:rsid w:val="004B6734"/>
    <w:rsid w:val="004C0782"/>
    <w:rsid w:val="004C1EEE"/>
    <w:rsid w:val="004C2F00"/>
    <w:rsid w:val="004C705D"/>
    <w:rsid w:val="004C792E"/>
    <w:rsid w:val="004D2A29"/>
    <w:rsid w:val="004E266E"/>
    <w:rsid w:val="004E27FD"/>
    <w:rsid w:val="004E60A5"/>
    <w:rsid w:val="004E65C7"/>
    <w:rsid w:val="004E6D23"/>
    <w:rsid w:val="005010D7"/>
    <w:rsid w:val="005055CC"/>
    <w:rsid w:val="00505968"/>
    <w:rsid w:val="00506861"/>
    <w:rsid w:val="0050774F"/>
    <w:rsid w:val="00515D15"/>
    <w:rsid w:val="00515D1D"/>
    <w:rsid w:val="005174AA"/>
    <w:rsid w:val="005174AC"/>
    <w:rsid w:val="00521910"/>
    <w:rsid w:val="00522AA0"/>
    <w:rsid w:val="00524933"/>
    <w:rsid w:val="00524A4E"/>
    <w:rsid w:val="0052605F"/>
    <w:rsid w:val="00527371"/>
    <w:rsid w:val="00530909"/>
    <w:rsid w:val="00530A6D"/>
    <w:rsid w:val="00530FB0"/>
    <w:rsid w:val="005311C4"/>
    <w:rsid w:val="0053166B"/>
    <w:rsid w:val="00532C65"/>
    <w:rsid w:val="0053661D"/>
    <w:rsid w:val="00544A5D"/>
    <w:rsid w:val="00545EFB"/>
    <w:rsid w:val="00551956"/>
    <w:rsid w:val="005519E8"/>
    <w:rsid w:val="00552B1C"/>
    <w:rsid w:val="005543D1"/>
    <w:rsid w:val="00557C29"/>
    <w:rsid w:val="005605BB"/>
    <w:rsid w:val="00563BA3"/>
    <w:rsid w:val="005643BF"/>
    <w:rsid w:val="00572517"/>
    <w:rsid w:val="00573437"/>
    <w:rsid w:val="005758C3"/>
    <w:rsid w:val="00576A3F"/>
    <w:rsid w:val="0058015B"/>
    <w:rsid w:val="00580DF0"/>
    <w:rsid w:val="00583F72"/>
    <w:rsid w:val="0058613A"/>
    <w:rsid w:val="005873AF"/>
    <w:rsid w:val="005877C2"/>
    <w:rsid w:val="0059036D"/>
    <w:rsid w:val="00591545"/>
    <w:rsid w:val="005942D0"/>
    <w:rsid w:val="00596BDC"/>
    <w:rsid w:val="005978FF"/>
    <w:rsid w:val="005A0150"/>
    <w:rsid w:val="005A446A"/>
    <w:rsid w:val="005A5006"/>
    <w:rsid w:val="005A5A52"/>
    <w:rsid w:val="005C0CC1"/>
    <w:rsid w:val="005C0E59"/>
    <w:rsid w:val="005C2883"/>
    <w:rsid w:val="005C6ACF"/>
    <w:rsid w:val="005C7C72"/>
    <w:rsid w:val="005D1978"/>
    <w:rsid w:val="005D3032"/>
    <w:rsid w:val="005D3D16"/>
    <w:rsid w:val="005D53B2"/>
    <w:rsid w:val="005D5404"/>
    <w:rsid w:val="005D5414"/>
    <w:rsid w:val="005D560F"/>
    <w:rsid w:val="005D7A6D"/>
    <w:rsid w:val="005E2C0A"/>
    <w:rsid w:val="005E2C72"/>
    <w:rsid w:val="005E3B45"/>
    <w:rsid w:val="005F11AC"/>
    <w:rsid w:val="005F5EEF"/>
    <w:rsid w:val="005F6024"/>
    <w:rsid w:val="005F7541"/>
    <w:rsid w:val="005F7843"/>
    <w:rsid w:val="005F7C16"/>
    <w:rsid w:val="006017E4"/>
    <w:rsid w:val="00604520"/>
    <w:rsid w:val="00604799"/>
    <w:rsid w:val="006051E2"/>
    <w:rsid w:val="00605D00"/>
    <w:rsid w:val="00605FA5"/>
    <w:rsid w:val="0060659A"/>
    <w:rsid w:val="00606CDA"/>
    <w:rsid w:val="00607CE0"/>
    <w:rsid w:val="00613B4E"/>
    <w:rsid w:val="00617C87"/>
    <w:rsid w:val="0062333E"/>
    <w:rsid w:val="0062717B"/>
    <w:rsid w:val="006329AB"/>
    <w:rsid w:val="0063607C"/>
    <w:rsid w:val="00637B68"/>
    <w:rsid w:val="00640C37"/>
    <w:rsid w:val="006456CA"/>
    <w:rsid w:val="0064679E"/>
    <w:rsid w:val="00646D9C"/>
    <w:rsid w:val="00647808"/>
    <w:rsid w:val="00650F3A"/>
    <w:rsid w:val="006543C7"/>
    <w:rsid w:val="00655E49"/>
    <w:rsid w:val="006569A5"/>
    <w:rsid w:val="00663871"/>
    <w:rsid w:val="00677054"/>
    <w:rsid w:val="00684E49"/>
    <w:rsid w:val="00687E14"/>
    <w:rsid w:val="00694989"/>
    <w:rsid w:val="006950A7"/>
    <w:rsid w:val="006968DE"/>
    <w:rsid w:val="00696C76"/>
    <w:rsid w:val="006A4D4E"/>
    <w:rsid w:val="006A5700"/>
    <w:rsid w:val="006A679A"/>
    <w:rsid w:val="006A6E8E"/>
    <w:rsid w:val="006B0DEF"/>
    <w:rsid w:val="006B54F8"/>
    <w:rsid w:val="006B62A3"/>
    <w:rsid w:val="006B71AD"/>
    <w:rsid w:val="006C2311"/>
    <w:rsid w:val="006C77D2"/>
    <w:rsid w:val="006D101F"/>
    <w:rsid w:val="006D1CDA"/>
    <w:rsid w:val="006E0A95"/>
    <w:rsid w:val="006E295D"/>
    <w:rsid w:val="006E4521"/>
    <w:rsid w:val="006F2022"/>
    <w:rsid w:val="006F4925"/>
    <w:rsid w:val="00701943"/>
    <w:rsid w:val="00702929"/>
    <w:rsid w:val="00702DC7"/>
    <w:rsid w:val="007030C3"/>
    <w:rsid w:val="00703DE7"/>
    <w:rsid w:val="00710FB8"/>
    <w:rsid w:val="00714C9F"/>
    <w:rsid w:val="00715134"/>
    <w:rsid w:val="007216F0"/>
    <w:rsid w:val="00724C3A"/>
    <w:rsid w:val="00726C29"/>
    <w:rsid w:val="007303B8"/>
    <w:rsid w:val="00731A6C"/>
    <w:rsid w:val="00731EB3"/>
    <w:rsid w:val="00733A0E"/>
    <w:rsid w:val="007411C3"/>
    <w:rsid w:val="00741539"/>
    <w:rsid w:val="007419EE"/>
    <w:rsid w:val="007558F3"/>
    <w:rsid w:val="00762F42"/>
    <w:rsid w:val="00763F3A"/>
    <w:rsid w:val="00764C79"/>
    <w:rsid w:val="007650F4"/>
    <w:rsid w:val="0076563B"/>
    <w:rsid w:val="007749F3"/>
    <w:rsid w:val="00775194"/>
    <w:rsid w:val="00775213"/>
    <w:rsid w:val="00782799"/>
    <w:rsid w:val="00783420"/>
    <w:rsid w:val="0078524A"/>
    <w:rsid w:val="00793606"/>
    <w:rsid w:val="0079570A"/>
    <w:rsid w:val="007971B2"/>
    <w:rsid w:val="007A20C4"/>
    <w:rsid w:val="007A2A1F"/>
    <w:rsid w:val="007A3757"/>
    <w:rsid w:val="007B3B1C"/>
    <w:rsid w:val="007B4125"/>
    <w:rsid w:val="007D08B9"/>
    <w:rsid w:val="007D08E3"/>
    <w:rsid w:val="007D3B73"/>
    <w:rsid w:val="007E3EBB"/>
    <w:rsid w:val="007E4C3B"/>
    <w:rsid w:val="007F1148"/>
    <w:rsid w:val="007F5CFB"/>
    <w:rsid w:val="0080575A"/>
    <w:rsid w:val="008059BE"/>
    <w:rsid w:val="00812C8F"/>
    <w:rsid w:val="00813225"/>
    <w:rsid w:val="00815DC1"/>
    <w:rsid w:val="00817E07"/>
    <w:rsid w:val="00820316"/>
    <w:rsid w:val="008233C8"/>
    <w:rsid w:val="00824A97"/>
    <w:rsid w:val="0082557C"/>
    <w:rsid w:val="008272CC"/>
    <w:rsid w:val="00830686"/>
    <w:rsid w:val="008310A1"/>
    <w:rsid w:val="00837D23"/>
    <w:rsid w:val="00845615"/>
    <w:rsid w:val="00846D8E"/>
    <w:rsid w:val="00853491"/>
    <w:rsid w:val="00856247"/>
    <w:rsid w:val="00857C0C"/>
    <w:rsid w:val="00861EE8"/>
    <w:rsid w:val="00863069"/>
    <w:rsid w:val="00864DCD"/>
    <w:rsid w:val="0086520E"/>
    <w:rsid w:val="00865A83"/>
    <w:rsid w:val="0086717E"/>
    <w:rsid w:val="00867629"/>
    <w:rsid w:val="00870AF1"/>
    <w:rsid w:val="008722E9"/>
    <w:rsid w:val="00875D34"/>
    <w:rsid w:val="00877D84"/>
    <w:rsid w:val="00881598"/>
    <w:rsid w:val="00883C9A"/>
    <w:rsid w:val="00884BC6"/>
    <w:rsid w:val="0088685D"/>
    <w:rsid w:val="00887023"/>
    <w:rsid w:val="00890ECD"/>
    <w:rsid w:val="0089356B"/>
    <w:rsid w:val="008944C5"/>
    <w:rsid w:val="008A284D"/>
    <w:rsid w:val="008A67DD"/>
    <w:rsid w:val="008A6BA0"/>
    <w:rsid w:val="008A77C4"/>
    <w:rsid w:val="008B0CC8"/>
    <w:rsid w:val="008B1E78"/>
    <w:rsid w:val="008B21B3"/>
    <w:rsid w:val="008B4254"/>
    <w:rsid w:val="008B67A0"/>
    <w:rsid w:val="008B7D40"/>
    <w:rsid w:val="008C4311"/>
    <w:rsid w:val="008D0769"/>
    <w:rsid w:val="008D1247"/>
    <w:rsid w:val="008D6242"/>
    <w:rsid w:val="008D79FA"/>
    <w:rsid w:val="008E199E"/>
    <w:rsid w:val="008E4EAF"/>
    <w:rsid w:val="008E5468"/>
    <w:rsid w:val="008E66B6"/>
    <w:rsid w:val="008E6DB2"/>
    <w:rsid w:val="008E75DA"/>
    <w:rsid w:val="008F6741"/>
    <w:rsid w:val="008F709A"/>
    <w:rsid w:val="00901187"/>
    <w:rsid w:val="0090259D"/>
    <w:rsid w:val="00906E5B"/>
    <w:rsid w:val="00907BFD"/>
    <w:rsid w:val="009104EA"/>
    <w:rsid w:val="00912200"/>
    <w:rsid w:val="00915278"/>
    <w:rsid w:val="00916B9F"/>
    <w:rsid w:val="0092077E"/>
    <w:rsid w:val="009251F5"/>
    <w:rsid w:val="009335B7"/>
    <w:rsid w:val="0094692F"/>
    <w:rsid w:val="0095057C"/>
    <w:rsid w:val="009505E6"/>
    <w:rsid w:val="00952F12"/>
    <w:rsid w:val="00954185"/>
    <w:rsid w:val="009670E6"/>
    <w:rsid w:val="00974C50"/>
    <w:rsid w:val="0097551A"/>
    <w:rsid w:val="009756E6"/>
    <w:rsid w:val="009762AD"/>
    <w:rsid w:val="009816CC"/>
    <w:rsid w:val="00983991"/>
    <w:rsid w:val="00986834"/>
    <w:rsid w:val="00987F69"/>
    <w:rsid w:val="00995679"/>
    <w:rsid w:val="009A397D"/>
    <w:rsid w:val="009A467E"/>
    <w:rsid w:val="009A52C8"/>
    <w:rsid w:val="009B229B"/>
    <w:rsid w:val="009B2A20"/>
    <w:rsid w:val="009B382E"/>
    <w:rsid w:val="009B6C10"/>
    <w:rsid w:val="009C69F7"/>
    <w:rsid w:val="009C6F34"/>
    <w:rsid w:val="009D428F"/>
    <w:rsid w:val="009D64E7"/>
    <w:rsid w:val="009D6F4D"/>
    <w:rsid w:val="009D750B"/>
    <w:rsid w:val="009D7B76"/>
    <w:rsid w:val="009E2951"/>
    <w:rsid w:val="009E45DB"/>
    <w:rsid w:val="009F2546"/>
    <w:rsid w:val="009F39F0"/>
    <w:rsid w:val="00A01842"/>
    <w:rsid w:val="00A01C37"/>
    <w:rsid w:val="00A0509E"/>
    <w:rsid w:val="00A05C7A"/>
    <w:rsid w:val="00A14B2B"/>
    <w:rsid w:val="00A17BE4"/>
    <w:rsid w:val="00A20CEA"/>
    <w:rsid w:val="00A210F2"/>
    <w:rsid w:val="00A213DE"/>
    <w:rsid w:val="00A21E84"/>
    <w:rsid w:val="00A24235"/>
    <w:rsid w:val="00A24404"/>
    <w:rsid w:val="00A24DC0"/>
    <w:rsid w:val="00A27F9E"/>
    <w:rsid w:val="00A311DF"/>
    <w:rsid w:val="00A32672"/>
    <w:rsid w:val="00A37075"/>
    <w:rsid w:val="00A371EB"/>
    <w:rsid w:val="00A4023F"/>
    <w:rsid w:val="00A40EF6"/>
    <w:rsid w:val="00A41966"/>
    <w:rsid w:val="00A42C70"/>
    <w:rsid w:val="00A47AD8"/>
    <w:rsid w:val="00A5322D"/>
    <w:rsid w:val="00A53818"/>
    <w:rsid w:val="00A612C4"/>
    <w:rsid w:val="00A63444"/>
    <w:rsid w:val="00A67419"/>
    <w:rsid w:val="00A74159"/>
    <w:rsid w:val="00A74CEC"/>
    <w:rsid w:val="00A76313"/>
    <w:rsid w:val="00A77F76"/>
    <w:rsid w:val="00A81E3F"/>
    <w:rsid w:val="00A93D2C"/>
    <w:rsid w:val="00A9425A"/>
    <w:rsid w:val="00A94FFE"/>
    <w:rsid w:val="00A973B5"/>
    <w:rsid w:val="00AA117F"/>
    <w:rsid w:val="00AA1E2E"/>
    <w:rsid w:val="00AA71BD"/>
    <w:rsid w:val="00AB03C0"/>
    <w:rsid w:val="00AC0182"/>
    <w:rsid w:val="00AC3CCA"/>
    <w:rsid w:val="00AD0D03"/>
    <w:rsid w:val="00AE2167"/>
    <w:rsid w:val="00AE42C7"/>
    <w:rsid w:val="00AE4F35"/>
    <w:rsid w:val="00AE531D"/>
    <w:rsid w:val="00AF558E"/>
    <w:rsid w:val="00B0093D"/>
    <w:rsid w:val="00B0253D"/>
    <w:rsid w:val="00B037A4"/>
    <w:rsid w:val="00B05AED"/>
    <w:rsid w:val="00B111BC"/>
    <w:rsid w:val="00B16467"/>
    <w:rsid w:val="00B22292"/>
    <w:rsid w:val="00B239B9"/>
    <w:rsid w:val="00B244ED"/>
    <w:rsid w:val="00B249BB"/>
    <w:rsid w:val="00B24C22"/>
    <w:rsid w:val="00B3228D"/>
    <w:rsid w:val="00B4014E"/>
    <w:rsid w:val="00B41017"/>
    <w:rsid w:val="00B41A57"/>
    <w:rsid w:val="00B528FC"/>
    <w:rsid w:val="00B53FB1"/>
    <w:rsid w:val="00B61A72"/>
    <w:rsid w:val="00B622FE"/>
    <w:rsid w:val="00B65355"/>
    <w:rsid w:val="00B66886"/>
    <w:rsid w:val="00B66944"/>
    <w:rsid w:val="00B66D42"/>
    <w:rsid w:val="00B66DE2"/>
    <w:rsid w:val="00B75854"/>
    <w:rsid w:val="00B76EDC"/>
    <w:rsid w:val="00B80452"/>
    <w:rsid w:val="00B813AF"/>
    <w:rsid w:val="00B8549B"/>
    <w:rsid w:val="00B91B9D"/>
    <w:rsid w:val="00B91E79"/>
    <w:rsid w:val="00BA2EDA"/>
    <w:rsid w:val="00BB62A9"/>
    <w:rsid w:val="00BC15BE"/>
    <w:rsid w:val="00BC2508"/>
    <w:rsid w:val="00BC7A0B"/>
    <w:rsid w:val="00BD048E"/>
    <w:rsid w:val="00BD20EC"/>
    <w:rsid w:val="00BD57C2"/>
    <w:rsid w:val="00BE103C"/>
    <w:rsid w:val="00BE130A"/>
    <w:rsid w:val="00BE7A14"/>
    <w:rsid w:val="00BF240B"/>
    <w:rsid w:val="00BF39BE"/>
    <w:rsid w:val="00BF403A"/>
    <w:rsid w:val="00BF4C8D"/>
    <w:rsid w:val="00C027F3"/>
    <w:rsid w:val="00C06D8D"/>
    <w:rsid w:val="00C10B2C"/>
    <w:rsid w:val="00C251E3"/>
    <w:rsid w:val="00C26352"/>
    <w:rsid w:val="00C268B9"/>
    <w:rsid w:val="00C26E0D"/>
    <w:rsid w:val="00C36655"/>
    <w:rsid w:val="00C370C8"/>
    <w:rsid w:val="00C4105E"/>
    <w:rsid w:val="00C45453"/>
    <w:rsid w:val="00C45A48"/>
    <w:rsid w:val="00C45EDD"/>
    <w:rsid w:val="00C46867"/>
    <w:rsid w:val="00C46B1B"/>
    <w:rsid w:val="00C476A4"/>
    <w:rsid w:val="00C50E23"/>
    <w:rsid w:val="00C56F96"/>
    <w:rsid w:val="00C62D34"/>
    <w:rsid w:val="00C63FAE"/>
    <w:rsid w:val="00C67B07"/>
    <w:rsid w:val="00C71396"/>
    <w:rsid w:val="00C72F1C"/>
    <w:rsid w:val="00C73A8E"/>
    <w:rsid w:val="00C76F17"/>
    <w:rsid w:val="00C7778C"/>
    <w:rsid w:val="00C8273C"/>
    <w:rsid w:val="00C85607"/>
    <w:rsid w:val="00C858B4"/>
    <w:rsid w:val="00C861DA"/>
    <w:rsid w:val="00C8691C"/>
    <w:rsid w:val="00C92A62"/>
    <w:rsid w:val="00C93567"/>
    <w:rsid w:val="00C938BD"/>
    <w:rsid w:val="00C93940"/>
    <w:rsid w:val="00C97748"/>
    <w:rsid w:val="00CA0BE6"/>
    <w:rsid w:val="00CA0E3B"/>
    <w:rsid w:val="00CA441A"/>
    <w:rsid w:val="00CA5DB2"/>
    <w:rsid w:val="00CA7357"/>
    <w:rsid w:val="00CB0B5F"/>
    <w:rsid w:val="00CC0A0B"/>
    <w:rsid w:val="00CC2477"/>
    <w:rsid w:val="00CC26FD"/>
    <w:rsid w:val="00CC5D7F"/>
    <w:rsid w:val="00CD0296"/>
    <w:rsid w:val="00CD0E23"/>
    <w:rsid w:val="00CD1440"/>
    <w:rsid w:val="00CD2CB6"/>
    <w:rsid w:val="00CD2E80"/>
    <w:rsid w:val="00CD4580"/>
    <w:rsid w:val="00CD5BC2"/>
    <w:rsid w:val="00CD5DAC"/>
    <w:rsid w:val="00CD5E29"/>
    <w:rsid w:val="00CE0970"/>
    <w:rsid w:val="00CE1538"/>
    <w:rsid w:val="00CE32A3"/>
    <w:rsid w:val="00CE3E77"/>
    <w:rsid w:val="00CF0BF6"/>
    <w:rsid w:val="00CF6C93"/>
    <w:rsid w:val="00CF738F"/>
    <w:rsid w:val="00CF7CAE"/>
    <w:rsid w:val="00CF7F41"/>
    <w:rsid w:val="00D223E4"/>
    <w:rsid w:val="00D26BC8"/>
    <w:rsid w:val="00D30949"/>
    <w:rsid w:val="00D3208E"/>
    <w:rsid w:val="00D32171"/>
    <w:rsid w:val="00D358EB"/>
    <w:rsid w:val="00D44EC2"/>
    <w:rsid w:val="00D516D0"/>
    <w:rsid w:val="00D62AD5"/>
    <w:rsid w:val="00D6453A"/>
    <w:rsid w:val="00D66E95"/>
    <w:rsid w:val="00D716F2"/>
    <w:rsid w:val="00D7444F"/>
    <w:rsid w:val="00D76837"/>
    <w:rsid w:val="00D8504C"/>
    <w:rsid w:val="00D85CFB"/>
    <w:rsid w:val="00D906B7"/>
    <w:rsid w:val="00D90B8F"/>
    <w:rsid w:val="00D94027"/>
    <w:rsid w:val="00DA273B"/>
    <w:rsid w:val="00DA6536"/>
    <w:rsid w:val="00DA6D85"/>
    <w:rsid w:val="00DA6F65"/>
    <w:rsid w:val="00DB0844"/>
    <w:rsid w:val="00DB6E08"/>
    <w:rsid w:val="00DC0148"/>
    <w:rsid w:val="00DC1E42"/>
    <w:rsid w:val="00DC5205"/>
    <w:rsid w:val="00DD1B5E"/>
    <w:rsid w:val="00DD2AB6"/>
    <w:rsid w:val="00DD507F"/>
    <w:rsid w:val="00DD6385"/>
    <w:rsid w:val="00DE37DF"/>
    <w:rsid w:val="00DE46CA"/>
    <w:rsid w:val="00DE6B65"/>
    <w:rsid w:val="00DF08F9"/>
    <w:rsid w:val="00DF1B82"/>
    <w:rsid w:val="00DF30BC"/>
    <w:rsid w:val="00DF66B1"/>
    <w:rsid w:val="00E0006F"/>
    <w:rsid w:val="00E01749"/>
    <w:rsid w:val="00E040F2"/>
    <w:rsid w:val="00E106A6"/>
    <w:rsid w:val="00E11E52"/>
    <w:rsid w:val="00E12D28"/>
    <w:rsid w:val="00E13016"/>
    <w:rsid w:val="00E14993"/>
    <w:rsid w:val="00E20E4E"/>
    <w:rsid w:val="00E23B21"/>
    <w:rsid w:val="00E23FAE"/>
    <w:rsid w:val="00E266F6"/>
    <w:rsid w:val="00E368FF"/>
    <w:rsid w:val="00E42105"/>
    <w:rsid w:val="00E42C45"/>
    <w:rsid w:val="00E43D66"/>
    <w:rsid w:val="00E43F7E"/>
    <w:rsid w:val="00E4422F"/>
    <w:rsid w:val="00E4482B"/>
    <w:rsid w:val="00E46438"/>
    <w:rsid w:val="00E47BED"/>
    <w:rsid w:val="00E524EE"/>
    <w:rsid w:val="00E53105"/>
    <w:rsid w:val="00E54972"/>
    <w:rsid w:val="00E5661F"/>
    <w:rsid w:val="00E57893"/>
    <w:rsid w:val="00E61F0A"/>
    <w:rsid w:val="00E63A57"/>
    <w:rsid w:val="00E64126"/>
    <w:rsid w:val="00E72066"/>
    <w:rsid w:val="00E84D1F"/>
    <w:rsid w:val="00E86903"/>
    <w:rsid w:val="00E90B27"/>
    <w:rsid w:val="00E92CEA"/>
    <w:rsid w:val="00E9373C"/>
    <w:rsid w:val="00E93B69"/>
    <w:rsid w:val="00E9705C"/>
    <w:rsid w:val="00E976D5"/>
    <w:rsid w:val="00E97DC8"/>
    <w:rsid w:val="00EA077B"/>
    <w:rsid w:val="00EA30B1"/>
    <w:rsid w:val="00EA33F8"/>
    <w:rsid w:val="00EA6D89"/>
    <w:rsid w:val="00EA7BA2"/>
    <w:rsid w:val="00EB39FA"/>
    <w:rsid w:val="00EB4F29"/>
    <w:rsid w:val="00EC1894"/>
    <w:rsid w:val="00EC338D"/>
    <w:rsid w:val="00ED3C18"/>
    <w:rsid w:val="00ED3E42"/>
    <w:rsid w:val="00ED4F35"/>
    <w:rsid w:val="00ED70C4"/>
    <w:rsid w:val="00EE35E5"/>
    <w:rsid w:val="00EE42EC"/>
    <w:rsid w:val="00EF09E0"/>
    <w:rsid w:val="00EF3F62"/>
    <w:rsid w:val="00EF6D7F"/>
    <w:rsid w:val="00F04D23"/>
    <w:rsid w:val="00F06AB5"/>
    <w:rsid w:val="00F07418"/>
    <w:rsid w:val="00F111D5"/>
    <w:rsid w:val="00F1205E"/>
    <w:rsid w:val="00F13E75"/>
    <w:rsid w:val="00F156AD"/>
    <w:rsid w:val="00F16848"/>
    <w:rsid w:val="00F17197"/>
    <w:rsid w:val="00F23DCF"/>
    <w:rsid w:val="00F23F1D"/>
    <w:rsid w:val="00F24A98"/>
    <w:rsid w:val="00F25A02"/>
    <w:rsid w:val="00F3266F"/>
    <w:rsid w:val="00F33B2E"/>
    <w:rsid w:val="00F4033D"/>
    <w:rsid w:val="00F43146"/>
    <w:rsid w:val="00F4478A"/>
    <w:rsid w:val="00F45F83"/>
    <w:rsid w:val="00F52612"/>
    <w:rsid w:val="00F537B5"/>
    <w:rsid w:val="00F55128"/>
    <w:rsid w:val="00F5521C"/>
    <w:rsid w:val="00F554C6"/>
    <w:rsid w:val="00F56591"/>
    <w:rsid w:val="00F57B21"/>
    <w:rsid w:val="00F67BA6"/>
    <w:rsid w:val="00F70891"/>
    <w:rsid w:val="00F70D79"/>
    <w:rsid w:val="00F731CE"/>
    <w:rsid w:val="00F75A5B"/>
    <w:rsid w:val="00F845BF"/>
    <w:rsid w:val="00F84EBC"/>
    <w:rsid w:val="00F86FA8"/>
    <w:rsid w:val="00F86FF6"/>
    <w:rsid w:val="00F90ED1"/>
    <w:rsid w:val="00F91897"/>
    <w:rsid w:val="00F918F3"/>
    <w:rsid w:val="00F91963"/>
    <w:rsid w:val="00F91CE3"/>
    <w:rsid w:val="00F941BA"/>
    <w:rsid w:val="00F96BBA"/>
    <w:rsid w:val="00FA0959"/>
    <w:rsid w:val="00FA1A91"/>
    <w:rsid w:val="00FA7284"/>
    <w:rsid w:val="00FA755F"/>
    <w:rsid w:val="00FB02BF"/>
    <w:rsid w:val="00FB229C"/>
    <w:rsid w:val="00FB2EA7"/>
    <w:rsid w:val="00FB4D82"/>
    <w:rsid w:val="00FC0268"/>
    <w:rsid w:val="00FC1E2F"/>
    <w:rsid w:val="00FC2F0A"/>
    <w:rsid w:val="00FC41CD"/>
    <w:rsid w:val="00FC58EA"/>
    <w:rsid w:val="00FD14D9"/>
    <w:rsid w:val="00FD1831"/>
    <w:rsid w:val="00FD3A84"/>
    <w:rsid w:val="00FD7F0E"/>
    <w:rsid w:val="00FE097E"/>
    <w:rsid w:val="00FE2692"/>
    <w:rsid w:val="00FE2E93"/>
    <w:rsid w:val="00FE7ECF"/>
    <w:rsid w:val="00FF0D35"/>
    <w:rsid w:val="00FF109B"/>
    <w:rsid w:val="00FF125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BC2A"/>
  <w15:docId w15:val="{61AA26CD-94AE-4384-AF97-928B5F2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17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769"/>
    <w:rPr>
      <w:rFonts w:ascii="SL_Times New Roman" w:hAnsi="SL_Times New Roman"/>
      <w:b/>
      <w:sz w:val="24"/>
    </w:rPr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769"/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5C0CC1"/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"/>
    <w:basedOn w:val="a"/>
    <w:link w:val="ad"/>
    <w:uiPriority w:val="34"/>
    <w:qFormat/>
    <w:rsid w:val="00394ED0"/>
    <w:pPr>
      <w:ind w:left="720"/>
      <w:contextualSpacing/>
    </w:pPr>
  </w:style>
  <w:style w:type="character" w:customStyle="1" w:styleId="ad">
    <w:name w:val="Абзац списка Знак"/>
    <w:aliases w:val="ПАРАГРАФ Знак"/>
    <w:link w:val="ac"/>
    <w:uiPriority w:val="34"/>
    <w:rsid w:val="009D428F"/>
  </w:style>
  <w:style w:type="paragraph" w:customStyle="1" w:styleId="Heading">
    <w:name w:val="Heading"/>
    <w:rsid w:val="001E24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1E246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8D0769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8D0769"/>
    <w:pPr>
      <w:jc w:val="both"/>
    </w:pPr>
    <w:rPr>
      <w:rFonts w:eastAsiaTheme="minorHAnsi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D0769"/>
    <w:rPr>
      <w:rFonts w:eastAsiaTheme="minorHAnsi"/>
      <w:lang w:eastAsia="en-US"/>
    </w:rPr>
  </w:style>
  <w:style w:type="character" w:styleId="af2">
    <w:name w:val="endnote reference"/>
    <w:basedOn w:val="a0"/>
    <w:uiPriority w:val="99"/>
    <w:semiHidden/>
    <w:unhideWhenUsed/>
    <w:rsid w:val="008D076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D0769"/>
    <w:pPr>
      <w:jc w:val="both"/>
    </w:pPr>
    <w:rPr>
      <w:rFonts w:eastAsiaTheme="minorHAns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D0769"/>
    <w:rPr>
      <w:rFonts w:eastAsiaTheme="minorHAnsi"/>
      <w:lang w:eastAsia="en-US"/>
    </w:rPr>
  </w:style>
  <w:style w:type="character" w:styleId="af5">
    <w:name w:val="footnote reference"/>
    <w:basedOn w:val="a0"/>
    <w:uiPriority w:val="99"/>
    <w:semiHidden/>
    <w:unhideWhenUsed/>
    <w:rsid w:val="008D0769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8D07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D0769"/>
    <w:pPr>
      <w:jc w:val="both"/>
    </w:pPr>
    <w:rPr>
      <w:rFonts w:eastAsiaTheme="minorHAns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D0769"/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D0769"/>
    <w:rPr>
      <w:color w:val="605E5C"/>
      <w:shd w:val="clear" w:color="auto" w:fill="E1DFDD"/>
    </w:rPr>
  </w:style>
  <w:style w:type="paragraph" w:customStyle="1" w:styleId="ConsPlusNormal">
    <w:name w:val="ConsPlusNormal"/>
    <w:rsid w:val="008D07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07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07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4F35"/>
    <w:pPr>
      <w:jc w:val="left"/>
    </w:pPr>
    <w:rPr>
      <w:rFonts w:eastAsia="Times New Roman"/>
      <w:b/>
      <w:bCs/>
      <w:lang w:eastAsia="ru-RU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4F35"/>
    <w:rPr>
      <w:rFonts w:eastAsiaTheme="minorHAnsi"/>
      <w:b/>
      <w:bCs/>
      <w:lang w:eastAsia="en-US"/>
    </w:rPr>
  </w:style>
  <w:style w:type="table" w:styleId="afb">
    <w:name w:val="Table Grid"/>
    <w:basedOn w:val="a1"/>
    <w:rsid w:val="00C0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uiPriority w:val="99"/>
    <w:rsid w:val="009D42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d">
    <w:name w:val="Цветовое выделение"/>
    <w:uiPriority w:val="99"/>
    <w:rsid w:val="009D428F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9D42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9D42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pytarget">
    <w:name w:val="copy_target"/>
    <w:rsid w:val="009D428F"/>
  </w:style>
  <w:style w:type="character" w:styleId="aff0">
    <w:name w:val="Strong"/>
    <w:basedOn w:val="a0"/>
    <w:uiPriority w:val="22"/>
    <w:qFormat/>
    <w:rsid w:val="009D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7AE3B1801D1FD1ED8499E07AA651E33DEA3C05241BBFBAD119D258475D1ED52DC9224D55B893263D73F35EA4EBE96958B4D6411282C20t8d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8E31506DA2F8C024C1F2A56F55B55CB060DD810ECC9F00E513D1371725FA5362F31CA0D444D5213C839D0D6363C00177665044ADFE56B4FB1700BEH90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C2EF68779CDBF857AE766A723C37D469F47F3189A884C60BC53875AFC88C2D0BC7A817F540981AB33BA0E40F07AF1F963017A29123B616876D4CCRFZA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D28F-A9E3-4C17-A353-FE881A27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44</TotalTime>
  <Pages>13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28737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Мардамшина Ильнара Наилевна</cp:lastModifiedBy>
  <cp:revision>5</cp:revision>
  <cp:lastPrinted>2024-01-17T13:03:00Z</cp:lastPrinted>
  <dcterms:created xsi:type="dcterms:W3CDTF">2024-01-17T13:13:00Z</dcterms:created>
  <dcterms:modified xsi:type="dcterms:W3CDTF">2024-01-18T12:41:00Z</dcterms:modified>
</cp:coreProperties>
</file>